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2150E" w14:textId="77777777" w:rsidR="00E74B8C" w:rsidRDefault="00F20980">
      <w:pPr>
        <w:rPr>
          <w:rFonts w:ascii="Arial" w:hAnsi="Arial" w:cs="Arial"/>
        </w:rPr>
      </w:pPr>
      <w:bookmarkStart w:id="0" w:name="_GoBack"/>
      <w:bookmarkEnd w:id="0"/>
      <w:r>
        <w:rPr>
          <w:noProof/>
          <w:lang w:eastAsia="en-GB"/>
        </w:rPr>
        <w:drawing>
          <wp:anchor distT="0" distB="0" distL="114300" distR="114300" simplePos="0" relativeHeight="251658240" behindDoc="1" locked="0" layoutInCell="1" allowOverlap="1" wp14:anchorId="35DDF7C2" wp14:editId="07777777">
            <wp:simplePos x="0" y="0"/>
            <wp:positionH relativeFrom="margin">
              <wp:posOffset>2063115</wp:posOffset>
            </wp:positionH>
            <wp:positionV relativeFrom="margin">
              <wp:posOffset>-280035</wp:posOffset>
            </wp:positionV>
            <wp:extent cx="1590675" cy="1343025"/>
            <wp:effectExtent l="0" t="0" r="0" b="0"/>
            <wp:wrapTight wrapText="bothSides">
              <wp:wrapPolygon edited="0">
                <wp:start x="0" y="0"/>
                <wp:lineTo x="0" y="21447"/>
                <wp:lineTo x="21471" y="21447"/>
                <wp:lineTo x="21471" y="0"/>
                <wp:lineTo x="0" y="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E74B8C" w:rsidRDefault="00E74B8C">
      <w:pPr>
        <w:rPr>
          <w:rFonts w:ascii="Arial" w:hAnsi="Arial" w:cs="Arial"/>
        </w:rPr>
      </w:pPr>
    </w:p>
    <w:p w14:paraId="0A37501D" w14:textId="77777777" w:rsidR="00E74B8C" w:rsidRDefault="00E74B8C">
      <w:pPr>
        <w:rPr>
          <w:rFonts w:ascii="Arial" w:hAnsi="Arial" w:cs="Arial"/>
        </w:rPr>
      </w:pPr>
    </w:p>
    <w:p w14:paraId="694F2F09" w14:textId="77777777" w:rsidR="006C3134" w:rsidRPr="00770689" w:rsidRDefault="00F20980">
      <w:pPr>
        <w:rPr>
          <w:rFonts w:ascii="Arial" w:hAnsi="Arial" w:cs="Arial"/>
        </w:rPr>
      </w:pPr>
      <w:r w:rsidRPr="00770689">
        <w:rPr>
          <w:rFonts w:ascii="Arial" w:hAnsi="Arial" w:cs="Arial"/>
          <w:noProof/>
          <w:lang w:eastAsia="en-GB"/>
        </w:rPr>
        <mc:AlternateContent>
          <mc:Choice Requires="wps">
            <w:drawing>
              <wp:anchor distT="0" distB="0" distL="114300" distR="114300" simplePos="0" relativeHeight="251657216" behindDoc="0" locked="0" layoutInCell="1" allowOverlap="1" wp14:anchorId="754D75CB" wp14:editId="07777777">
                <wp:simplePos x="0" y="0"/>
                <wp:positionH relativeFrom="page">
                  <wp:posOffset>543560</wp:posOffset>
                </wp:positionH>
                <wp:positionV relativeFrom="page">
                  <wp:posOffset>9204960</wp:posOffset>
                </wp:positionV>
                <wp:extent cx="6569075" cy="936625"/>
                <wp:effectExtent l="635" t="3810" r="254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60" w:type="dxa"/>
                              <w:jc w:val="center"/>
                              <w:tblLayout w:type="fixed"/>
                              <w:tblCellMar>
                                <w:left w:w="115" w:type="dxa"/>
                                <w:bottom w:w="57" w:type="dxa"/>
                                <w:right w:w="115" w:type="dxa"/>
                              </w:tblCellMar>
                              <w:tblLook w:val="0000" w:firstRow="0" w:lastRow="0" w:firstColumn="0" w:lastColumn="0" w:noHBand="0" w:noVBand="0"/>
                            </w:tblPr>
                            <w:tblGrid>
                              <w:gridCol w:w="4867"/>
                              <w:gridCol w:w="4493"/>
                            </w:tblGrid>
                            <w:tr w:rsidR="00312E57" w14:paraId="5DAB6C7B" w14:textId="77777777">
                              <w:trPr>
                                <w:cantSplit/>
                                <w:trHeight w:val="1395"/>
                                <w:jc w:val="center"/>
                              </w:trPr>
                              <w:tc>
                                <w:tcPr>
                                  <w:tcW w:w="5148" w:type="dxa"/>
                                  <w:tcMar>
                                    <w:bottom w:w="0" w:type="dxa"/>
                                  </w:tcMar>
                                  <w:vAlign w:val="bottom"/>
                                </w:tcPr>
                                <w:p w14:paraId="02EB378F" w14:textId="77777777" w:rsidR="00312E57" w:rsidRDefault="00312E57" w:rsidP="00312E57">
                                  <w:pPr>
                                    <w:pStyle w:val="Coverreference"/>
                                    <w:rPr>
                                      <w:rFonts w:ascii="Arial" w:hAnsi="Arial"/>
                                      <w:sz w:val="18"/>
                                    </w:rPr>
                                  </w:pPr>
                                </w:p>
                              </w:tc>
                              <w:tc>
                                <w:tcPr>
                                  <w:tcW w:w="4752" w:type="dxa"/>
                                  <w:vAlign w:val="bottom"/>
                                </w:tcPr>
                                <w:p w14:paraId="6A05A809" w14:textId="77777777" w:rsidR="00312E57" w:rsidRDefault="00312E57">
                                  <w:pPr>
                                    <w:spacing w:after="50"/>
                                    <w:jc w:val="right"/>
                                    <w:rPr>
                                      <w:rFonts w:ascii="Arial" w:hAnsi="Arial" w:cs="Arial"/>
                                      <w:color w:val="CA0B27"/>
                                      <w:sz w:val="12"/>
                                      <w:szCs w:val="12"/>
                                    </w:rPr>
                                  </w:pPr>
                                </w:p>
                              </w:tc>
                            </w:tr>
                          </w:tbl>
                          <w:p w14:paraId="5A39BBE3" w14:textId="77777777" w:rsidR="00312E57" w:rsidRDefault="00312E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D75CB" id="_x0000_t202" coordsize="21600,21600" o:spt="202" path="m,l,21600r21600,l21600,xe">
                <v:stroke joinstyle="miter"/>
                <v:path gradientshapeok="t" o:connecttype="rect"/>
              </v:shapetype>
              <v:shape id="Text Box 3" o:spid="_x0000_s1026" type="#_x0000_t202" style="position:absolute;margin-left:42.8pt;margin-top:724.8pt;width:517.25pt;height:7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" stroked="f">
                <v:textbox inset="0,0,0,0">
                  <w:txbxContent>
                    <w:tbl>
                      <w:tblPr>
                        <w:tblW w:w="9360" w:type="dxa"/>
                        <w:jc w:val="center"/>
                        <w:tblLayout w:type="fixed"/>
                        <w:tblCellMar>
                          <w:left w:w="115" w:type="dxa"/>
                          <w:bottom w:w="57" w:type="dxa"/>
                          <w:right w:w="115" w:type="dxa"/>
                        </w:tblCellMar>
                        <w:tblLook w:val="0000" w:firstRow="0" w:lastRow="0" w:firstColumn="0" w:lastColumn="0" w:noHBand="0" w:noVBand="0"/>
                      </w:tblPr>
                      <w:tblGrid>
                        <w:gridCol w:w="4867"/>
                        <w:gridCol w:w="4493"/>
                      </w:tblGrid>
                      <w:tr w:rsidR="00312E57" w14:paraId="5DAB6C7B" w14:textId="77777777">
                        <w:trPr>
                          <w:cantSplit/>
                          <w:trHeight w:val="1395"/>
                          <w:jc w:val="center"/>
                        </w:trPr>
                        <w:tc>
                          <w:tcPr>
                            <w:tcW w:w="5148" w:type="dxa"/>
                            <w:tcMar>
                              <w:bottom w:w="0" w:type="dxa"/>
                            </w:tcMar>
                            <w:vAlign w:val="bottom"/>
                          </w:tcPr>
                          <w:p w14:paraId="02EB378F" w14:textId="77777777" w:rsidR="00312E57" w:rsidRDefault="00312E57" w:rsidP="00312E57">
                            <w:pPr>
                              <w:pStyle w:val="Coverreference"/>
                              <w:rPr>
                                <w:rFonts w:ascii="Arial" w:hAnsi="Arial"/>
                                <w:sz w:val="18"/>
                              </w:rPr>
                            </w:pPr>
                          </w:p>
                        </w:tc>
                        <w:tc>
                          <w:tcPr>
                            <w:tcW w:w="4752" w:type="dxa"/>
                            <w:vAlign w:val="bottom"/>
                          </w:tcPr>
                          <w:p w14:paraId="6A05A809" w14:textId="77777777" w:rsidR="00312E57" w:rsidRDefault="00312E57">
                            <w:pPr>
                              <w:spacing w:after="50"/>
                              <w:jc w:val="right"/>
                              <w:rPr>
                                <w:rFonts w:ascii="Arial" w:hAnsi="Arial" w:cs="Arial"/>
                                <w:color w:val="CA0B27"/>
                                <w:sz w:val="12"/>
                                <w:szCs w:val="12"/>
                              </w:rPr>
                            </w:pPr>
                          </w:p>
                        </w:tc>
                      </w:tr>
                    </w:tbl>
                    <w:p w14:paraId="5A39BBE3" w14:textId="77777777" w:rsidR="00312E57" w:rsidRDefault="00312E57"/>
                  </w:txbxContent>
                </v:textbox>
                <w10:wrap anchorx="page" anchory="page"/>
              </v:shape>
            </w:pict>
          </mc:Fallback>
        </mc:AlternateContent>
      </w:r>
    </w:p>
    <w:p w14:paraId="60061E4C" w14:textId="77777777" w:rsidR="00E74B8C" w:rsidRDefault="00E74B8C" w:rsidP="006B3039">
      <w:pPr>
        <w:pStyle w:val="CoversheetTitle"/>
        <w:rPr>
          <w:rFonts w:ascii="Arial" w:hAnsi="Arial" w:cs="Arial"/>
        </w:rPr>
      </w:pPr>
    </w:p>
    <w:p w14:paraId="38680CD0" w14:textId="77777777" w:rsidR="00D60421" w:rsidRPr="00770689" w:rsidRDefault="14D3EBAD" w:rsidP="14D3EBAD">
      <w:pPr>
        <w:pStyle w:val="CoversheetTitle"/>
        <w:rPr>
          <w:rFonts w:ascii="Arial" w:hAnsi="Arial" w:cs="Arial"/>
        </w:rPr>
      </w:pPr>
      <w:r w:rsidRPr="14D3EBAD">
        <w:rPr>
          <w:rFonts w:ascii="Arial" w:hAnsi="Arial" w:cs="Arial"/>
        </w:rPr>
        <w:t xml:space="preserve">How We Use Your Information </w:t>
      </w:r>
    </w:p>
    <w:p w14:paraId="395CE037" w14:textId="77777777" w:rsidR="006B3039" w:rsidRPr="00770689" w:rsidRDefault="14D3EBAD" w:rsidP="14D3EBAD">
      <w:pPr>
        <w:pStyle w:val="CoversheetTitle"/>
        <w:rPr>
          <w:rFonts w:ascii="Arial" w:hAnsi="Arial" w:cs="Arial"/>
        </w:rPr>
      </w:pPr>
      <w:r w:rsidRPr="14D3EBAD">
        <w:rPr>
          <w:rFonts w:ascii="Arial" w:hAnsi="Arial" w:cs="Arial"/>
        </w:rPr>
        <w:t>Privacy Notice for Senior School Pupils - Full</w:t>
      </w:r>
    </w:p>
    <w:p w14:paraId="25E2BD68" w14:textId="77777777" w:rsidR="00E65CBE" w:rsidRPr="00770689" w:rsidRDefault="14D3EBAD" w:rsidP="14D3EBAD">
      <w:pPr>
        <w:pStyle w:val="CoversheetTitle2"/>
        <w:rPr>
          <w:rFonts w:ascii="Arial" w:hAnsi="Arial" w:cs="Arial"/>
        </w:rPr>
      </w:pPr>
      <w:r w:rsidRPr="14D3EBAD">
        <w:rPr>
          <w:rFonts w:ascii="Arial" w:hAnsi="Arial" w:cs="Arial"/>
        </w:rPr>
        <w:t>Independent Day and Boarding School for Boys and Girls</w:t>
      </w:r>
    </w:p>
    <w:p w14:paraId="44EAFD9C" w14:textId="77777777" w:rsidR="00E65CBE" w:rsidRPr="00770689" w:rsidRDefault="00E65CBE" w:rsidP="00E65CBE">
      <w:pPr>
        <w:rPr>
          <w:rFonts w:ascii="Arial" w:hAnsi="Arial" w:cs="Arial"/>
        </w:rPr>
      </w:pPr>
    </w:p>
    <w:p w14:paraId="4B94D5A5" w14:textId="77777777" w:rsidR="00E65CBE" w:rsidRPr="00770689" w:rsidRDefault="00E65CBE" w:rsidP="00E65CBE">
      <w:pPr>
        <w:rPr>
          <w:rFonts w:ascii="Arial" w:hAnsi="Arial" w:cs="Arial"/>
        </w:rPr>
      </w:pPr>
    </w:p>
    <w:p w14:paraId="10C3DC50" w14:textId="77777777" w:rsidR="00E65CBE" w:rsidRPr="00770689" w:rsidRDefault="14D3EBAD" w:rsidP="14D3EBAD">
      <w:pPr>
        <w:pStyle w:val="CoversheetTitle2"/>
        <w:rPr>
          <w:rFonts w:ascii="Arial" w:hAnsi="Arial" w:cs="Arial"/>
        </w:rPr>
      </w:pPr>
      <w:r w:rsidRPr="14D3EBAD">
        <w:rPr>
          <w:rFonts w:ascii="Arial" w:hAnsi="Arial" w:cs="Arial"/>
        </w:rPr>
        <w:t>St Lawrence College</w:t>
      </w:r>
    </w:p>
    <w:p w14:paraId="66B5F436" w14:textId="0591AE1C" w:rsidR="006C3134" w:rsidRPr="00770689" w:rsidRDefault="3A9C7D24" w:rsidP="3A9C7D24">
      <w:pPr>
        <w:pStyle w:val="CoversheetTitle4"/>
        <w:rPr>
          <w:rFonts w:ascii="Arial" w:hAnsi="Arial" w:cs="Arial"/>
        </w:rPr>
      </w:pPr>
      <w:r w:rsidRPr="3A9C7D24">
        <w:rPr>
          <w:rFonts w:ascii="Arial" w:hAnsi="Arial" w:cs="Arial"/>
        </w:rPr>
        <w:t>May 2018</w:t>
      </w:r>
    </w:p>
    <w:p w14:paraId="3DEEC669" w14:textId="77777777" w:rsidR="006C3134" w:rsidRPr="00770689" w:rsidRDefault="006C3134">
      <w:pPr>
        <w:rPr>
          <w:rFonts w:ascii="Arial" w:hAnsi="Arial" w:cs="Arial"/>
        </w:rPr>
      </w:pPr>
    </w:p>
    <w:p w14:paraId="3656B9AB" w14:textId="77777777" w:rsidR="00393C25" w:rsidRPr="00770689" w:rsidRDefault="00393C25" w:rsidP="001D178F">
      <w:pPr>
        <w:rPr>
          <w:rFonts w:ascii="Arial" w:hAnsi="Arial" w:cs="Arial"/>
        </w:rPr>
        <w:sectPr w:rsidR="00393C25" w:rsidRPr="00770689" w:rsidSect="008A7A9B">
          <w:headerReference w:type="even" r:id="rId12"/>
          <w:headerReference w:type="default" r:id="rId13"/>
          <w:footerReference w:type="even" r:id="rId14"/>
          <w:footerReference w:type="default" r:id="rId15"/>
          <w:headerReference w:type="first" r:id="rId16"/>
          <w:footerReference w:type="first" r:id="rId17"/>
          <w:pgSz w:w="11907" w:h="16840" w:code="9"/>
          <w:pgMar w:top="1080" w:right="1440" w:bottom="1080" w:left="1440" w:header="720" w:footer="720" w:gutter="0"/>
          <w:cols w:space="720"/>
          <w:titlePg/>
          <w:docGrid w:linePitch="299"/>
        </w:sectPr>
      </w:pPr>
    </w:p>
    <w:p w14:paraId="45FB0818" w14:textId="77777777" w:rsidR="006225A5" w:rsidRPr="00770689" w:rsidRDefault="006225A5" w:rsidP="007806F6">
      <w:pPr>
        <w:rPr>
          <w:rFonts w:ascii="Arial" w:hAnsi="Arial" w:cs="Arial"/>
          <w:b/>
          <w:i/>
          <w:color w:val="FF00FF"/>
          <w:sz w:val="2"/>
        </w:rPr>
      </w:pPr>
    </w:p>
    <w:p w14:paraId="3E7A9F1C" w14:textId="77777777" w:rsidR="004B09E7" w:rsidRPr="00770689" w:rsidRDefault="14D3EBAD" w:rsidP="14D3EBAD">
      <w:pPr>
        <w:pStyle w:val="Heading1"/>
        <w:rPr>
          <w:rFonts w:ascii="Arial" w:hAnsi="Arial" w:cs="Arial"/>
        </w:rPr>
      </w:pPr>
      <w:r w:rsidRPr="14D3EBAD">
        <w:rPr>
          <w:rFonts w:ascii="Arial" w:hAnsi="Arial" w:cs="Arial"/>
        </w:rPr>
        <w:t>Introduction</w:t>
      </w:r>
    </w:p>
    <w:p w14:paraId="36CA4FAC" w14:textId="77777777" w:rsidR="004B09E7" w:rsidRPr="00770689" w:rsidRDefault="14D3EBAD" w:rsidP="14D3EBAD">
      <w:pPr>
        <w:rPr>
          <w:rFonts w:ascii="Arial" w:hAnsi="Arial" w:cs="Arial"/>
        </w:rPr>
      </w:pPr>
      <w:r w:rsidRPr="14D3EBAD">
        <w:rPr>
          <w:rFonts w:ascii="Arial" w:hAnsi="Arial" w:cs="Arial"/>
        </w:rPr>
        <w:t xml:space="preserve">This notice is to help you understand </w:t>
      </w:r>
      <w:r w:rsidRPr="14D3EBAD">
        <w:rPr>
          <w:rFonts w:ascii="Arial" w:hAnsi="Arial" w:cs="Arial"/>
          <w:b/>
          <w:bCs/>
        </w:rPr>
        <w:t>how</w:t>
      </w:r>
      <w:r w:rsidRPr="14D3EBAD">
        <w:rPr>
          <w:rFonts w:ascii="Arial" w:hAnsi="Arial" w:cs="Arial"/>
        </w:rPr>
        <w:t xml:space="preserve"> and </w:t>
      </w:r>
      <w:r w:rsidRPr="14D3EBAD">
        <w:rPr>
          <w:rFonts w:ascii="Arial" w:hAnsi="Arial" w:cs="Arial"/>
          <w:b/>
          <w:bCs/>
        </w:rPr>
        <w:t>why</w:t>
      </w:r>
      <w:r w:rsidRPr="14D3EBAD">
        <w:rPr>
          <w:rFonts w:ascii="Arial" w:hAnsi="Arial" w:cs="Arial"/>
        </w:rPr>
        <w:t xml:space="preserve"> we collect your personal information and </w:t>
      </w:r>
      <w:r w:rsidRPr="14D3EBAD">
        <w:rPr>
          <w:rFonts w:ascii="Arial" w:hAnsi="Arial" w:cs="Arial"/>
          <w:b/>
          <w:bCs/>
        </w:rPr>
        <w:t>what</w:t>
      </w:r>
      <w:r w:rsidRPr="14D3EBAD">
        <w:rPr>
          <w:rFonts w:ascii="Arial" w:hAnsi="Arial" w:cs="Arial"/>
        </w:rPr>
        <w:t xml:space="preserve"> we do with that information.  It also explains the decisions that you can make about your own information.</w:t>
      </w:r>
    </w:p>
    <w:p w14:paraId="5FC03564" w14:textId="77777777" w:rsidR="004B09E7" w:rsidRPr="00770689" w:rsidRDefault="14D3EBAD" w:rsidP="14D3EBAD">
      <w:pPr>
        <w:rPr>
          <w:rFonts w:ascii="Arial" w:hAnsi="Arial" w:cs="Arial"/>
        </w:rPr>
      </w:pPr>
      <w:r w:rsidRPr="14D3EBAD">
        <w:rPr>
          <w:rFonts w:ascii="Arial" w:hAnsi="Arial" w:cs="Arial"/>
        </w:rPr>
        <w:t>We are giving you this notice because you are mature enough to make decisions about your personal information.</w:t>
      </w:r>
    </w:p>
    <w:p w14:paraId="5A56AA02" w14:textId="5D888655" w:rsidR="004B09E7" w:rsidRPr="00770689" w:rsidRDefault="3A9C7D24" w:rsidP="3A9C7D24">
      <w:pPr>
        <w:rPr>
          <w:rFonts w:ascii="Arial" w:hAnsi="Arial" w:cs="Arial"/>
        </w:rPr>
      </w:pPr>
      <w:r w:rsidRPr="3A9C7D24">
        <w:rPr>
          <w:rFonts w:ascii="Arial" w:hAnsi="Arial" w:cs="Arial"/>
        </w:rPr>
        <w:t>If you have any questions about this notice please talk to your Housemaster/Housemistress.</w:t>
      </w:r>
    </w:p>
    <w:p w14:paraId="1F2B5205" w14:textId="77777777" w:rsidR="004B09E7" w:rsidRPr="00770689" w:rsidRDefault="14D3EBAD" w:rsidP="14D3EBAD">
      <w:pPr>
        <w:keepNext/>
        <w:outlineLvl w:val="0"/>
        <w:rPr>
          <w:rFonts w:ascii="Arial" w:hAnsi="Arial" w:cs="Arial"/>
          <w:b/>
          <w:bCs/>
          <w:sz w:val="24"/>
          <w:szCs w:val="24"/>
        </w:rPr>
      </w:pPr>
      <w:r w:rsidRPr="14D3EBAD">
        <w:rPr>
          <w:rFonts w:ascii="Arial" w:hAnsi="Arial" w:cs="Arial"/>
          <w:b/>
          <w:bCs/>
          <w:sz w:val="24"/>
          <w:szCs w:val="24"/>
        </w:rPr>
        <w:t>What is "personal information"?</w:t>
      </w:r>
    </w:p>
    <w:p w14:paraId="139DC07F" w14:textId="77777777" w:rsidR="004B09E7" w:rsidRPr="00770689" w:rsidRDefault="14D3EBAD" w:rsidP="14D3EBAD">
      <w:pPr>
        <w:rPr>
          <w:rFonts w:ascii="Arial" w:hAnsi="Arial" w:cs="Arial"/>
        </w:rPr>
      </w:pPr>
      <w:r w:rsidRPr="14D3EBAD">
        <w:rPr>
          <w:rFonts w:ascii="Arial" w:hAnsi="Arial" w:cs="Arial"/>
        </w:rPr>
        <w:t xml:space="preserve">Personal information is information that the School holds about you and which identifies you.  </w:t>
      </w:r>
    </w:p>
    <w:p w14:paraId="7006977B" w14:textId="77777777" w:rsidR="004B09E7" w:rsidRPr="00770689" w:rsidRDefault="14D3EBAD" w:rsidP="14D3EBAD">
      <w:pPr>
        <w:rPr>
          <w:rFonts w:ascii="Arial" w:hAnsi="Arial" w:cs="Arial"/>
        </w:rPr>
      </w:pPr>
      <w:r w:rsidRPr="14D3EBAD">
        <w:rPr>
          <w:rFonts w:ascii="Arial" w:hAnsi="Arial" w:cs="Arial"/>
        </w:rPr>
        <w:t>This includes information such as your name, date of birth and address as well as things like exam results, medical details and behaviour records.  The School may also record your religion or ethnic group.  CCTV, photos and video recordings of you are also personal information.</w:t>
      </w:r>
    </w:p>
    <w:p w14:paraId="2AE2C3AD" w14:textId="77777777" w:rsidR="004B09E7" w:rsidRPr="00770689" w:rsidRDefault="14D3EBAD" w:rsidP="14D3EBAD">
      <w:pPr>
        <w:keepNext/>
        <w:outlineLvl w:val="0"/>
        <w:rPr>
          <w:rFonts w:ascii="Arial" w:hAnsi="Arial" w:cs="Arial"/>
          <w:b/>
          <w:bCs/>
          <w:sz w:val="24"/>
          <w:szCs w:val="24"/>
        </w:rPr>
      </w:pPr>
      <w:r w:rsidRPr="14D3EBAD">
        <w:rPr>
          <w:rFonts w:ascii="Arial" w:hAnsi="Arial" w:cs="Arial"/>
          <w:b/>
          <w:bCs/>
          <w:sz w:val="24"/>
          <w:szCs w:val="24"/>
        </w:rPr>
        <w:t>How and why does the School collect and use personal information?</w:t>
      </w:r>
    </w:p>
    <w:p w14:paraId="2C34E262" w14:textId="77777777" w:rsidR="004B09E7" w:rsidRPr="00770689" w:rsidRDefault="14D3EBAD" w:rsidP="14D3EBAD">
      <w:pPr>
        <w:rPr>
          <w:rFonts w:ascii="Arial" w:hAnsi="Arial" w:cs="Arial"/>
        </w:rPr>
      </w:pPr>
      <w:r w:rsidRPr="14D3EBAD">
        <w:rPr>
          <w:rFonts w:ascii="Arial" w:hAnsi="Arial" w:cs="Arial"/>
        </w:rPr>
        <w:t>We set out below examples of the different ways in which we use personal information and where this personal information comes from.  The School's primary reason for using your personal information is to provide you with an education.</w:t>
      </w:r>
    </w:p>
    <w:p w14:paraId="7082C724" w14:textId="77777777" w:rsidR="004B09E7" w:rsidRPr="00770689" w:rsidRDefault="50966A5F" w:rsidP="00BA51AB">
      <w:pPr>
        <w:numPr>
          <w:ilvl w:val="0"/>
          <w:numId w:val="20"/>
        </w:numPr>
        <w:spacing w:after="120"/>
        <w:rPr>
          <w:rFonts w:ascii="Arial" w:hAnsi="Arial" w:cs="Arial"/>
        </w:rPr>
      </w:pPr>
      <w:r w:rsidRPr="50966A5F">
        <w:rPr>
          <w:rFonts w:ascii="Arial" w:hAnsi="Arial" w:cs="Arial"/>
        </w:rPr>
        <w:t>Admissions forms give us lots of personal information.  We get information from you, your parents, your teachers and other pupils.  Your old school also gives us information about you so that we can teach and care for you.</w:t>
      </w:r>
    </w:p>
    <w:p w14:paraId="3C26430F" w14:textId="77777777" w:rsidR="004B09E7" w:rsidRPr="00770689" w:rsidRDefault="50966A5F" w:rsidP="00BA51AB">
      <w:pPr>
        <w:numPr>
          <w:ilvl w:val="0"/>
          <w:numId w:val="20"/>
        </w:numPr>
        <w:spacing w:after="120"/>
        <w:rPr>
          <w:rFonts w:ascii="Arial" w:hAnsi="Arial" w:cs="Arial"/>
        </w:rPr>
      </w:pPr>
      <w:r w:rsidRPr="50966A5F">
        <w:rPr>
          <w:rFonts w:ascii="Arial" w:hAnsi="Arial" w:cs="Arial"/>
        </w:rPr>
        <w:t>Sometimes we get information from your doctors and other professionals where we need this to look after you.</w:t>
      </w:r>
    </w:p>
    <w:p w14:paraId="4914AE02" w14:textId="77777777" w:rsidR="004B09E7" w:rsidRPr="00770689" w:rsidRDefault="14D3EBAD" w:rsidP="14D3EBAD">
      <w:pPr>
        <w:rPr>
          <w:rFonts w:ascii="Arial" w:hAnsi="Arial" w:cs="Arial"/>
        </w:rPr>
      </w:pPr>
      <w:r w:rsidRPr="14D3EBAD">
        <w:rPr>
          <w:rFonts w:ascii="Arial" w:hAnsi="Arial" w:cs="Arial"/>
        </w:rPr>
        <w:t>We collect this information to help the School run properly, safely and to let others know what we do here.  Here are some examples:</w:t>
      </w:r>
    </w:p>
    <w:p w14:paraId="08D84677" w14:textId="77777777" w:rsidR="004B09E7"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We need to tell the appropriate teachers if you are allergic to something or might need extra help with some tasks.</w:t>
      </w:r>
    </w:p>
    <w:p w14:paraId="5D4D0330" w14:textId="77777777" w:rsidR="003077AC"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We may need to share information about your health and wellbeing with the School doctor or counsellor.</w:t>
      </w:r>
    </w:p>
    <w:p w14:paraId="52625760" w14:textId="77777777" w:rsidR="004B09E7"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 xml:space="preserve">We use CCTV to make sure the School site is safe.  CCTV is not used in private areas such as changing rooms.  </w:t>
      </w:r>
    </w:p>
    <w:p w14:paraId="2A89FA91" w14:textId="77777777" w:rsidR="004B09E7"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We may need to report some of your information to the government.  For example, we may need to tell the local authority that you attend the School or let them know if we have any concerns about your welfare.</w:t>
      </w:r>
    </w:p>
    <w:p w14:paraId="61464AD7" w14:textId="77777777" w:rsidR="004B09E7"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We may need information about any court orders or criminal matters which relate to you.  This is so that we can safeguard your welfare and wellbeing and the other pupils at the School.</w:t>
      </w:r>
    </w:p>
    <w:p w14:paraId="5135B687" w14:textId="77777777" w:rsidR="004B09E7"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If you are from another country we have to make sure that you have the right to study in the UK.  We might have to provide information to UK Visas and Immigration who are part of the government.</w:t>
      </w:r>
    </w:p>
    <w:p w14:paraId="04EE6ECB" w14:textId="77777777" w:rsidR="004B09E7"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 xml:space="preserve">Depending on where you will go when you leave us we may need to provide your information to other schools, colleges and universities or potential employers.  For </w:t>
      </w:r>
      <w:r w:rsidRPr="6F29A1BB">
        <w:rPr>
          <w:rFonts w:ascii="Arial" w:hAnsi="Arial" w:cs="Arial"/>
        </w:rPr>
        <w:lastRenderedPageBreak/>
        <w:t>example, we may share information about your exam results and provide references.  We may need to pass on information which they need to look after you.</w:t>
      </w:r>
    </w:p>
    <w:p w14:paraId="0986C8AF" w14:textId="5A73C56F" w:rsidR="004B09E7" w:rsidRPr="00770689" w:rsidRDefault="3A9C7D24" w:rsidP="3A9C7D24">
      <w:pPr>
        <w:numPr>
          <w:ilvl w:val="0"/>
          <w:numId w:val="4"/>
        </w:numPr>
        <w:tabs>
          <w:tab w:val="clear" w:pos="810"/>
          <w:tab w:val="num" w:pos="720"/>
        </w:tabs>
        <w:spacing w:after="120"/>
        <w:ind w:left="726" w:hanging="363"/>
        <w:rPr>
          <w:rFonts w:ascii="Arial" w:hAnsi="Arial" w:cs="Arial"/>
        </w:rPr>
      </w:pPr>
      <w:r w:rsidRPr="3A9C7D24">
        <w:rPr>
          <w:rFonts w:ascii="Arial" w:hAnsi="Arial" w:cs="Arial"/>
        </w:rPr>
        <w:t>When you take public examinations (eg GCSEs) we will need to share information about you with examination boards.  For example, if you require extra time in your exams.</w:t>
      </w:r>
    </w:p>
    <w:p w14:paraId="4B388A8A" w14:textId="77777777" w:rsidR="004B09E7"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We may need to share information with the police or our legal advisers if something goes wrong or to help with an inquiry.  For example, if one of your classmates is injured at School or if there is a burglary.</w:t>
      </w:r>
    </w:p>
    <w:p w14:paraId="6F86D7CA" w14:textId="77777777" w:rsidR="004B09E7"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Occasionally we may use consultants, experts and other advisors to assist the School in fulfilling its obligations and to help run the School properly.  We might need to share your information with them if this is relevant to their work.</w:t>
      </w:r>
    </w:p>
    <w:p w14:paraId="5C1204BC" w14:textId="77777777" w:rsidR="004B09E7"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 xml:space="preserve">If you have misbehaved in a serious way, and the police have become involved, we may need to use information about the action taken by the police. </w:t>
      </w:r>
    </w:p>
    <w:p w14:paraId="5E54063D" w14:textId="77777777" w:rsidR="004B09E7"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We may share some information with our insurance company to make sure that we have the insurance cover that we need.</w:t>
      </w:r>
    </w:p>
    <w:p w14:paraId="16D1E05B" w14:textId="77777777" w:rsidR="004B09E7"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We may share your academic and (where fair) your behaviour records with your parents or education guardian so they can support your schooling.</w:t>
      </w:r>
    </w:p>
    <w:p w14:paraId="581D8FF4" w14:textId="77777777" w:rsidR="004B09E7"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We will only share your information with other people and organisations when we have a good reason to do so.  In exceptional circumstances we may need to share it more widely than we would normally.</w:t>
      </w:r>
    </w:p>
    <w:p w14:paraId="1C9917C7" w14:textId="25398806" w:rsidR="004B09E7" w:rsidRPr="00770689" w:rsidRDefault="14D3EBAD" w:rsidP="14D3EBAD">
      <w:pPr>
        <w:numPr>
          <w:ilvl w:val="0"/>
          <w:numId w:val="4"/>
        </w:numPr>
        <w:tabs>
          <w:tab w:val="clear" w:pos="810"/>
          <w:tab w:val="num" w:pos="720"/>
        </w:tabs>
        <w:spacing w:after="120"/>
        <w:ind w:left="726" w:hanging="363"/>
        <w:rPr>
          <w:rFonts w:ascii="Arial" w:hAnsi="Arial" w:cs="Arial"/>
        </w:rPr>
      </w:pPr>
      <w:r w:rsidRPr="14D3EBAD">
        <w:rPr>
          <w:rFonts w:ascii="Arial" w:hAnsi="Arial" w:cs="Arial"/>
        </w:rPr>
        <w:t>We will monitor your use of email, the internet and mobile electronic devices e.g. iPads.  This is to check that you are not misbehaving when using this technology or putting yourself at risk of harm.  If you would like more information about this you can read the IT acceptable use policy or speak to your Housemaster/Housemistress.</w:t>
      </w:r>
    </w:p>
    <w:p w14:paraId="2C132E0C" w14:textId="77777777" w:rsidR="004B09E7"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 xml:space="preserve">We may use photographs or videos of you for the School's website and social media sites or prospectus to show prospective pupils what we do here and to advertise the School.  We may continue to use these photographs and videos after you have left the School. </w:t>
      </w:r>
    </w:p>
    <w:p w14:paraId="51CAD4E9" w14:textId="77777777" w:rsidR="004B09E7" w:rsidRPr="00770689" w:rsidRDefault="6F29A1BB" w:rsidP="6F29A1BB">
      <w:pPr>
        <w:numPr>
          <w:ilvl w:val="0"/>
          <w:numId w:val="4"/>
        </w:numPr>
        <w:tabs>
          <w:tab w:val="clear" w:pos="810"/>
          <w:tab w:val="num" w:pos="720"/>
        </w:tabs>
        <w:spacing w:after="120"/>
        <w:ind w:left="726" w:hanging="363"/>
        <w:rPr>
          <w:rFonts w:ascii="Arial" w:hAnsi="Arial" w:cs="Arial"/>
        </w:rPr>
      </w:pPr>
      <w:r w:rsidRPr="6F29A1BB">
        <w:rPr>
          <w:rFonts w:ascii="Arial" w:hAnsi="Arial" w:cs="Arial"/>
        </w:rPr>
        <w:t xml:space="preserve">Sometimes we use photographs and videos for teaching purposes, for example, to record a drama lesson.  </w:t>
      </w:r>
    </w:p>
    <w:p w14:paraId="21D5BF6B" w14:textId="0BA97960" w:rsidR="004B09E7" w:rsidRPr="00770689" w:rsidRDefault="14D3EBAD" w:rsidP="14D3EBAD">
      <w:pPr>
        <w:numPr>
          <w:ilvl w:val="0"/>
          <w:numId w:val="4"/>
        </w:numPr>
        <w:tabs>
          <w:tab w:val="clear" w:pos="810"/>
          <w:tab w:val="num" w:pos="720"/>
        </w:tabs>
        <w:spacing w:after="120"/>
        <w:ind w:left="726" w:hanging="363"/>
        <w:rPr>
          <w:rFonts w:ascii="Arial" w:hAnsi="Arial" w:cs="Arial"/>
        </w:rPr>
      </w:pPr>
      <w:r w:rsidRPr="14D3EBAD">
        <w:rPr>
          <w:rFonts w:ascii="Arial" w:hAnsi="Arial" w:cs="Arial"/>
        </w:rPr>
        <w:t>If you have concerns about us using photographs or videos of you please speak to your Housemaster/Housemistress.</w:t>
      </w:r>
    </w:p>
    <w:p w14:paraId="3E794470" w14:textId="42D98902" w:rsidR="004B09E7" w:rsidRPr="00770689" w:rsidRDefault="3A9C7D24" w:rsidP="3A9C7D24">
      <w:pPr>
        <w:numPr>
          <w:ilvl w:val="0"/>
          <w:numId w:val="4"/>
        </w:numPr>
        <w:tabs>
          <w:tab w:val="clear" w:pos="810"/>
          <w:tab w:val="num" w:pos="720"/>
        </w:tabs>
        <w:spacing w:after="120"/>
        <w:ind w:left="726" w:hanging="363"/>
        <w:rPr>
          <w:rFonts w:ascii="Arial" w:hAnsi="Arial" w:cs="Arial"/>
        </w:rPr>
      </w:pPr>
      <w:r w:rsidRPr="3A9C7D24">
        <w:rPr>
          <w:rFonts w:ascii="Arial" w:hAnsi="Arial" w:cs="Arial"/>
        </w:rPr>
        <w:t xml:space="preserve">We publish our public exam results, sports fixtures and other news on the website and put articles and photographs in the news to tell people about what we have been doing.  </w:t>
      </w:r>
    </w:p>
    <w:p w14:paraId="390EC144" w14:textId="77777777" w:rsidR="0015191C" w:rsidRPr="00770689" w:rsidRDefault="14D3EBAD" w:rsidP="14D3EBAD">
      <w:pPr>
        <w:pStyle w:val="ListBullet"/>
        <w:ind w:left="726" w:hanging="363"/>
        <w:rPr>
          <w:szCs w:val="22"/>
        </w:rPr>
      </w:pPr>
      <w:r w:rsidRPr="14D3EBAD">
        <w:rPr>
          <w:rFonts w:ascii="Arial" w:hAnsi="Arial" w:cs="Arial"/>
        </w:rPr>
        <w:t>We may keep details of your address when you leave the school so we can send you the Old Lawrentian (OL) magazine and find out how you are getting on.  We may also pass their details onto the OL Society.  Further information on the OL Society can be found on the OL Society website.</w:t>
      </w:r>
    </w:p>
    <w:p w14:paraId="7F2C2879" w14:textId="31EACAC6" w:rsidR="004B09E7" w:rsidRPr="00770689" w:rsidRDefault="14D3EBAD" w:rsidP="14D3EBAD">
      <w:pPr>
        <w:rPr>
          <w:rFonts w:ascii="Arial" w:hAnsi="Arial" w:cs="Arial"/>
        </w:rPr>
      </w:pPr>
      <w:r w:rsidRPr="14D3EBAD">
        <w:rPr>
          <w:rFonts w:ascii="Arial" w:hAnsi="Arial" w:cs="Arial"/>
        </w:rPr>
        <w:t>If you have any concerns about any of the above, please speak to your Housemaster/Housemistress.</w:t>
      </w:r>
    </w:p>
    <w:p w14:paraId="24778271" w14:textId="77777777" w:rsidR="004B09E7" w:rsidRPr="00770689" w:rsidRDefault="14D3EBAD" w:rsidP="14D3EBAD">
      <w:pPr>
        <w:keepNext/>
        <w:outlineLvl w:val="0"/>
        <w:rPr>
          <w:rFonts w:ascii="Arial" w:hAnsi="Arial" w:cs="Arial"/>
          <w:b/>
          <w:bCs/>
          <w:sz w:val="24"/>
          <w:szCs w:val="24"/>
        </w:rPr>
      </w:pPr>
      <w:r w:rsidRPr="14D3EBAD">
        <w:rPr>
          <w:rFonts w:ascii="Arial" w:hAnsi="Arial" w:cs="Arial"/>
          <w:b/>
          <w:bCs/>
          <w:sz w:val="24"/>
          <w:szCs w:val="24"/>
        </w:rPr>
        <w:t>Our legal grounds for using your information</w:t>
      </w:r>
    </w:p>
    <w:p w14:paraId="126ED74E" w14:textId="77777777" w:rsidR="004B09E7" w:rsidRPr="00770689" w:rsidRDefault="14D3EBAD" w:rsidP="14D3EBAD">
      <w:pPr>
        <w:spacing w:after="120"/>
        <w:rPr>
          <w:rFonts w:ascii="Arial" w:hAnsi="Arial" w:cs="Arial"/>
        </w:rPr>
      </w:pPr>
      <w:r w:rsidRPr="14D3EBAD">
        <w:rPr>
          <w:rFonts w:ascii="Arial" w:hAnsi="Arial" w:cs="Arial"/>
        </w:rPr>
        <w:t xml:space="preserve">This section contains information about the legal basis that we are relying on when handling your information.  </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873"/>
      </w:tblGrid>
      <w:tr w:rsidR="004B09E7" w:rsidRPr="00770689" w14:paraId="0E60CD4D" w14:textId="77777777" w:rsidTr="14D3EBAD">
        <w:tc>
          <w:tcPr>
            <w:tcW w:w="9243" w:type="dxa"/>
            <w:shd w:val="clear" w:color="auto" w:fill="auto"/>
          </w:tcPr>
          <w:p w14:paraId="3CC14C14" w14:textId="77777777" w:rsidR="004B09E7" w:rsidRPr="00770689" w:rsidRDefault="14D3EBAD" w:rsidP="14D3EBAD">
            <w:pPr>
              <w:spacing w:after="120"/>
              <w:ind w:left="720" w:hanging="720"/>
              <w:rPr>
                <w:rFonts w:ascii="Arial" w:hAnsi="Arial" w:cs="Arial"/>
                <w:b/>
                <w:bCs/>
              </w:rPr>
            </w:pPr>
            <w:r w:rsidRPr="14D3EBAD">
              <w:rPr>
                <w:rFonts w:ascii="Arial" w:hAnsi="Arial" w:cs="Arial"/>
                <w:u w:val="single"/>
              </w:rPr>
              <w:t>Legitimate interests</w:t>
            </w:r>
          </w:p>
          <w:p w14:paraId="42919C4E" w14:textId="77777777" w:rsidR="004B09E7" w:rsidRPr="00770689" w:rsidRDefault="14D3EBAD" w:rsidP="14D3EBAD">
            <w:pPr>
              <w:spacing w:after="120"/>
              <w:rPr>
                <w:rFonts w:ascii="Arial" w:hAnsi="Arial" w:cs="Arial"/>
              </w:rPr>
            </w:pPr>
            <w:r w:rsidRPr="14D3EBAD">
              <w:rPr>
                <w:rFonts w:ascii="Arial" w:hAnsi="Arial" w:cs="Arial"/>
              </w:rPr>
              <w:lastRenderedPageBreak/>
              <w:t xml:space="preserve">This means that the processing is necessary for legitimate interests except where the processing is unfair to you.  The School relies on legitimate interests for most of the ways in which it uses your information. </w:t>
            </w:r>
          </w:p>
          <w:p w14:paraId="0DFEF4CB" w14:textId="77777777" w:rsidR="004B09E7" w:rsidRPr="00770689" w:rsidRDefault="14D3EBAD" w:rsidP="14D3EBAD">
            <w:pPr>
              <w:spacing w:after="120"/>
              <w:ind w:left="720" w:hanging="720"/>
              <w:rPr>
                <w:rFonts w:ascii="Arial" w:hAnsi="Arial" w:cs="Arial"/>
              </w:rPr>
            </w:pPr>
            <w:r w:rsidRPr="14D3EBAD">
              <w:rPr>
                <w:rFonts w:ascii="Arial" w:hAnsi="Arial" w:cs="Arial"/>
              </w:rPr>
              <w:t>Specifically, the School has a legitimate interest in:</w:t>
            </w:r>
          </w:p>
          <w:p w14:paraId="30488024" w14:textId="77777777" w:rsidR="004B09E7" w:rsidRPr="00770689" w:rsidRDefault="14D3EBAD" w:rsidP="00BA51AB">
            <w:pPr>
              <w:numPr>
                <w:ilvl w:val="0"/>
                <w:numId w:val="19"/>
              </w:numPr>
              <w:spacing w:after="120"/>
              <w:rPr>
                <w:rFonts w:ascii="Arial" w:hAnsi="Arial" w:cs="Arial"/>
              </w:rPr>
            </w:pPr>
            <w:r w:rsidRPr="14D3EBAD">
              <w:rPr>
                <w:rFonts w:ascii="Arial" w:hAnsi="Arial" w:cs="Arial"/>
              </w:rPr>
              <w:t>Providing you with an education.</w:t>
            </w:r>
          </w:p>
          <w:p w14:paraId="12095E06" w14:textId="77777777" w:rsidR="004B09E7" w:rsidRPr="00770689" w:rsidRDefault="14D3EBAD" w:rsidP="00BA51AB">
            <w:pPr>
              <w:numPr>
                <w:ilvl w:val="0"/>
                <w:numId w:val="19"/>
              </w:numPr>
              <w:spacing w:after="120"/>
              <w:rPr>
                <w:rFonts w:ascii="Arial" w:hAnsi="Arial" w:cs="Arial"/>
              </w:rPr>
            </w:pPr>
            <w:r w:rsidRPr="14D3EBAD">
              <w:rPr>
                <w:rFonts w:ascii="Arial" w:hAnsi="Arial" w:cs="Arial"/>
              </w:rPr>
              <w:t>Safeguarding and promoting your welfare and the welfare of other children.</w:t>
            </w:r>
          </w:p>
          <w:p w14:paraId="23C25F1A" w14:textId="2AFB3314" w:rsidR="004B09E7" w:rsidRPr="00770689" w:rsidRDefault="14D3EBAD" w:rsidP="00BA51AB">
            <w:pPr>
              <w:numPr>
                <w:ilvl w:val="0"/>
                <w:numId w:val="19"/>
              </w:numPr>
              <w:spacing w:after="120"/>
              <w:rPr>
                <w:rFonts w:ascii="Arial" w:hAnsi="Arial" w:cs="Arial"/>
              </w:rPr>
            </w:pPr>
            <w:r w:rsidRPr="14D3EBAD">
              <w:rPr>
                <w:rFonts w:ascii="Arial" w:hAnsi="Arial" w:cs="Arial"/>
              </w:rPr>
              <w:t xml:space="preserve">Promoting the objects and interests of the School.  This includes fundraising eg if we want to raise money to fund places or build new buildings.  </w:t>
            </w:r>
          </w:p>
          <w:p w14:paraId="0553490C" w14:textId="77777777" w:rsidR="004B09E7" w:rsidRPr="00770689" w:rsidRDefault="14D3EBAD" w:rsidP="00BA51AB">
            <w:pPr>
              <w:numPr>
                <w:ilvl w:val="0"/>
                <w:numId w:val="19"/>
              </w:numPr>
              <w:spacing w:after="120"/>
              <w:rPr>
                <w:rFonts w:ascii="Arial" w:hAnsi="Arial" w:cs="Arial"/>
              </w:rPr>
            </w:pPr>
            <w:r w:rsidRPr="14D3EBAD">
              <w:rPr>
                <w:rFonts w:ascii="Arial" w:hAnsi="Arial" w:cs="Arial"/>
              </w:rPr>
              <w:t xml:space="preserve">Facilitating the efficient operation of the School.  </w:t>
            </w:r>
          </w:p>
          <w:p w14:paraId="16B4A028" w14:textId="77777777" w:rsidR="004B09E7" w:rsidRPr="00770689" w:rsidRDefault="14D3EBAD" w:rsidP="00BA51AB">
            <w:pPr>
              <w:numPr>
                <w:ilvl w:val="0"/>
                <w:numId w:val="19"/>
              </w:numPr>
              <w:spacing w:after="120"/>
              <w:rPr>
                <w:rFonts w:ascii="Arial" w:hAnsi="Arial" w:cs="Arial"/>
              </w:rPr>
            </w:pPr>
            <w:r w:rsidRPr="14D3EBAD">
              <w:rPr>
                <w:rFonts w:ascii="Arial" w:hAnsi="Arial" w:cs="Arial"/>
              </w:rPr>
              <w:t>Ensuring that all relevant legal obligations of the School are complied with.</w:t>
            </w:r>
          </w:p>
          <w:p w14:paraId="1F0C72E4" w14:textId="77777777" w:rsidR="004B09E7" w:rsidRPr="00770689" w:rsidRDefault="14D3EBAD" w:rsidP="14D3EBAD">
            <w:pPr>
              <w:spacing w:after="120"/>
              <w:rPr>
                <w:rFonts w:ascii="Arial" w:hAnsi="Arial" w:cs="Arial"/>
              </w:rPr>
            </w:pPr>
            <w:r w:rsidRPr="14D3EBAD">
              <w:rPr>
                <w:rFonts w:ascii="Arial" w:hAnsi="Arial" w:cs="Arial"/>
              </w:rPr>
              <w:t xml:space="preserve">In addition your personal information may be processed for the legitimate interests of others.  For example, we may use information about you when investigating a complaint made by one of your fellow pupils.   </w:t>
            </w:r>
          </w:p>
          <w:p w14:paraId="492EECB1" w14:textId="2D538744" w:rsidR="004B09E7" w:rsidRPr="00770689" w:rsidRDefault="14D3EBAD" w:rsidP="14D3EBAD">
            <w:pPr>
              <w:spacing w:after="120"/>
              <w:rPr>
                <w:rFonts w:ascii="Arial" w:hAnsi="Arial" w:cs="Arial"/>
                <w:u w:val="single"/>
              </w:rPr>
            </w:pPr>
            <w:r w:rsidRPr="14D3EBAD">
              <w:rPr>
                <w:rFonts w:ascii="Arial" w:hAnsi="Arial" w:cs="Arial"/>
              </w:rPr>
              <w:t>If you object to us using your information where we are relying on our legitimate interests as explained above please speak to your Housemaster/Housemistress.</w:t>
            </w:r>
          </w:p>
          <w:p w14:paraId="76E6FB2C" w14:textId="77777777" w:rsidR="004B09E7" w:rsidRPr="00770689" w:rsidRDefault="14D3EBAD" w:rsidP="14D3EBAD">
            <w:pPr>
              <w:spacing w:after="120"/>
              <w:rPr>
                <w:rFonts w:ascii="Arial" w:hAnsi="Arial" w:cs="Arial"/>
                <w:u w:val="single"/>
              </w:rPr>
            </w:pPr>
            <w:r w:rsidRPr="14D3EBAD">
              <w:rPr>
                <w:rFonts w:ascii="Arial" w:hAnsi="Arial" w:cs="Arial"/>
                <w:u w:val="single"/>
              </w:rPr>
              <w:t>Legal obligation</w:t>
            </w:r>
          </w:p>
          <w:p w14:paraId="1F31BCAA" w14:textId="77777777" w:rsidR="004B09E7" w:rsidRPr="00770689" w:rsidRDefault="14D3EBAD" w:rsidP="14D3EBAD">
            <w:pPr>
              <w:spacing w:after="120"/>
              <w:rPr>
                <w:rFonts w:ascii="Arial" w:hAnsi="Arial" w:cs="Arial"/>
              </w:rPr>
            </w:pPr>
            <w:r w:rsidRPr="14D3EBAD">
              <w:rPr>
                <w:rFonts w:ascii="Arial" w:hAnsi="Arial" w:cs="Arial"/>
              </w:rPr>
              <w:t>Where the School needs to use your information in order to comply with a legal obligation, for example to report a concern about your wellbeing to Children's Services.  We may also have to disclose your information to third parties such as the courts, the local authority or the police where legally obliged to do so.</w:t>
            </w:r>
          </w:p>
          <w:p w14:paraId="6D5C8659" w14:textId="77777777" w:rsidR="004B09E7" w:rsidRPr="00770689" w:rsidRDefault="14D3EBAD" w:rsidP="14D3EBAD">
            <w:pPr>
              <w:spacing w:after="120"/>
              <w:ind w:left="720" w:hanging="720"/>
              <w:rPr>
                <w:rFonts w:ascii="Arial" w:hAnsi="Arial" w:cs="Arial"/>
                <w:u w:val="single"/>
              </w:rPr>
            </w:pPr>
            <w:r w:rsidRPr="14D3EBAD">
              <w:rPr>
                <w:rFonts w:ascii="Arial" w:hAnsi="Arial" w:cs="Arial"/>
                <w:u w:val="single"/>
              </w:rPr>
              <w:t>Vital interests</w:t>
            </w:r>
          </w:p>
          <w:p w14:paraId="64DA96E0" w14:textId="77777777" w:rsidR="004B09E7" w:rsidRPr="00770689" w:rsidRDefault="14D3EBAD" w:rsidP="14D3EBAD">
            <w:pPr>
              <w:spacing w:after="120"/>
              <w:ind w:left="720" w:hanging="720"/>
              <w:rPr>
                <w:rFonts w:ascii="Arial" w:hAnsi="Arial" w:cs="Arial"/>
              </w:rPr>
            </w:pPr>
            <w:r w:rsidRPr="14D3EBAD">
              <w:rPr>
                <w:rFonts w:ascii="Arial" w:hAnsi="Arial" w:cs="Arial"/>
              </w:rPr>
              <w:t xml:space="preserve">For example, to prevent someone from being seriously harmed or killed. </w:t>
            </w:r>
          </w:p>
          <w:p w14:paraId="096DD636" w14:textId="77777777" w:rsidR="004B09E7" w:rsidRPr="00770689" w:rsidRDefault="14D3EBAD" w:rsidP="14D3EBAD">
            <w:pPr>
              <w:spacing w:after="120"/>
              <w:ind w:left="720" w:hanging="720"/>
              <w:rPr>
                <w:rFonts w:ascii="Arial" w:hAnsi="Arial" w:cs="Arial"/>
                <w:u w:val="single"/>
              </w:rPr>
            </w:pPr>
            <w:r w:rsidRPr="14D3EBAD">
              <w:rPr>
                <w:rFonts w:ascii="Arial" w:hAnsi="Arial" w:cs="Arial"/>
                <w:u w:val="single"/>
              </w:rPr>
              <w:t>Public interest</w:t>
            </w:r>
          </w:p>
          <w:p w14:paraId="47FCF8D0" w14:textId="77777777" w:rsidR="004B09E7" w:rsidRPr="00770689" w:rsidRDefault="14D3EBAD" w:rsidP="14D3EBAD">
            <w:pPr>
              <w:spacing w:after="120"/>
              <w:ind w:left="720" w:hanging="720"/>
              <w:rPr>
                <w:rFonts w:ascii="Arial" w:hAnsi="Arial" w:cs="Arial"/>
              </w:rPr>
            </w:pPr>
            <w:r w:rsidRPr="14D3EBAD">
              <w:rPr>
                <w:rFonts w:ascii="Arial" w:hAnsi="Arial" w:cs="Arial"/>
              </w:rPr>
              <w:t xml:space="preserve">The School considers that it is acting in the public interest when providing education. </w:t>
            </w:r>
          </w:p>
          <w:p w14:paraId="049F31CB" w14:textId="77777777" w:rsidR="004B09E7" w:rsidRPr="00770689" w:rsidRDefault="004B09E7" w:rsidP="004B09E7">
            <w:pPr>
              <w:spacing w:after="120"/>
              <w:rPr>
                <w:rFonts w:ascii="Arial" w:hAnsi="Arial" w:cs="Arial"/>
              </w:rPr>
            </w:pPr>
          </w:p>
        </w:tc>
      </w:tr>
    </w:tbl>
    <w:p w14:paraId="53128261" w14:textId="77777777" w:rsidR="004B09E7" w:rsidRPr="00770689" w:rsidRDefault="004B09E7" w:rsidP="004B09E7">
      <w:pPr>
        <w:spacing w:after="120"/>
        <w:rPr>
          <w:rFonts w:ascii="Arial" w:hAnsi="Arial" w:cs="Arial"/>
        </w:rPr>
      </w:pPr>
    </w:p>
    <w:p w14:paraId="3821651C" w14:textId="12459B46" w:rsidR="004B09E7" w:rsidRPr="00770689" w:rsidRDefault="14D3EBAD" w:rsidP="14D3EBAD">
      <w:pPr>
        <w:spacing w:after="120"/>
        <w:rPr>
          <w:rFonts w:ascii="Arial" w:hAnsi="Arial" w:cs="Arial"/>
        </w:rPr>
      </w:pPr>
      <w:r w:rsidRPr="14D3EBAD">
        <w:rPr>
          <w:rFonts w:ascii="Arial" w:hAnsi="Arial" w:cs="Arial"/>
        </w:rPr>
        <w:t>The School must also comply with an additional condition where it processes special categories of personal information.   These special categories include:  personal information revealing racial or ethnic origin, political opinions, religious or philosophical beliefs, genetic information, biometric information, health information, and information about sex life or orientation.  Trade union membership (eg if you are a member because of an apprenticeship) is also a special category of personal information.</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873"/>
      </w:tblGrid>
      <w:tr w:rsidR="004B09E7" w:rsidRPr="00770689" w14:paraId="6B9A412C" w14:textId="77777777" w:rsidTr="14D3EBAD">
        <w:tc>
          <w:tcPr>
            <w:tcW w:w="9027" w:type="dxa"/>
            <w:shd w:val="clear" w:color="auto" w:fill="auto"/>
          </w:tcPr>
          <w:p w14:paraId="714A0AA0" w14:textId="77777777" w:rsidR="004B09E7" w:rsidRPr="00770689" w:rsidRDefault="14D3EBAD" w:rsidP="14D3EBAD">
            <w:pPr>
              <w:spacing w:after="120"/>
              <w:ind w:left="720" w:hanging="720"/>
              <w:rPr>
                <w:rFonts w:ascii="Arial" w:hAnsi="Arial" w:cs="Arial"/>
                <w:u w:val="single"/>
              </w:rPr>
            </w:pPr>
            <w:r w:rsidRPr="14D3EBAD">
              <w:rPr>
                <w:rFonts w:ascii="Arial" w:hAnsi="Arial" w:cs="Arial"/>
                <w:u w:val="single"/>
              </w:rPr>
              <w:t>Substantial public interest</w:t>
            </w:r>
          </w:p>
          <w:p w14:paraId="04505E74" w14:textId="77777777" w:rsidR="004B09E7" w:rsidRPr="00770689" w:rsidRDefault="14D3EBAD" w:rsidP="14D3EBAD">
            <w:pPr>
              <w:spacing w:after="120"/>
              <w:ind w:left="720" w:hanging="720"/>
              <w:rPr>
                <w:rFonts w:ascii="Arial" w:hAnsi="Arial" w:cs="Arial"/>
              </w:rPr>
            </w:pPr>
            <w:r w:rsidRPr="14D3EBAD">
              <w:rPr>
                <w:rFonts w:ascii="Arial" w:hAnsi="Arial" w:cs="Arial"/>
              </w:rPr>
              <w:t xml:space="preserve">The processing is necessary for reasons of substantial public interest. </w:t>
            </w:r>
          </w:p>
          <w:p w14:paraId="5EDD0B83" w14:textId="77777777" w:rsidR="004B09E7" w:rsidRPr="00770689" w:rsidRDefault="14D3EBAD" w:rsidP="14D3EBAD">
            <w:pPr>
              <w:spacing w:after="120"/>
              <w:ind w:left="720" w:hanging="720"/>
              <w:rPr>
                <w:rFonts w:ascii="Arial" w:hAnsi="Arial" w:cs="Arial"/>
                <w:b/>
                <w:bCs/>
              </w:rPr>
            </w:pPr>
            <w:r w:rsidRPr="14D3EBAD">
              <w:rPr>
                <w:rFonts w:ascii="Arial" w:hAnsi="Arial" w:cs="Arial"/>
                <w:u w:val="single"/>
              </w:rPr>
              <w:t xml:space="preserve">Vital interests: </w:t>
            </w:r>
            <w:r w:rsidRPr="14D3EBAD">
              <w:rPr>
                <w:rFonts w:ascii="Arial" w:hAnsi="Arial" w:cs="Arial"/>
                <w:b/>
                <w:bCs/>
              </w:rPr>
              <w:t xml:space="preserve"> </w:t>
            </w:r>
          </w:p>
          <w:p w14:paraId="0B2A705F" w14:textId="77777777" w:rsidR="004B09E7" w:rsidRPr="00770689" w:rsidRDefault="14D3EBAD" w:rsidP="14D3EBAD">
            <w:pPr>
              <w:spacing w:after="120"/>
              <w:rPr>
                <w:rFonts w:ascii="Arial" w:hAnsi="Arial" w:cs="Arial"/>
              </w:rPr>
            </w:pPr>
            <w:r w:rsidRPr="14D3EBAD">
              <w:rPr>
                <w:rFonts w:ascii="Arial" w:hAnsi="Arial" w:cs="Arial"/>
              </w:rPr>
              <w:t xml:space="preserve">To protect the vital interests of any person where that person cannot give consent, for example, if they are seriously hurt and are unconscious. </w:t>
            </w:r>
          </w:p>
          <w:p w14:paraId="1672940E" w14:textId="77777777" w:rsidR="004B09E7" w:rsidRPr="00770689" w:rsidRDefault="14D3EBAD" w:rsidP="14D3EBAD">
            <w:pPr>
              <w:spacing w:after="120"/>
              <w:ind w:left="720" w:hanging="720"/>
              <w:rPr>
                <w:rFonts w:ascii="Arial" w:hAnsi="Arial" w:cs="Arial"/>
                <w:u w:val="single"/>
              </w:rPr>
            </w:pPr>
            <w:r w:rsidRPr="14D3EBAD">
              <w:rPr>
                <w:rFonts w:ascii="Arial" w:hAnsi="Arial" w:cs="Arial"/>
                <w:u w:val="single"/>
              </w:rPr>
              <w:t>Legal claims:</w:t>
            </w:r>
          </w:p>
          <w:p w14:paraId="662DB5BD" w14:textId="77777777" w:rsidR="004B09E7" w:rsidRPr="00770689" w:rsidRDefault="14D3EBAD" w:rsidP="14D3EBAD">
            <w:pPr>
              <w:spacing w:after="120"/>
              <w:rPr>
                <w:rFonts w:ascii="Arial" w:hAnsi="Arial" w:cs="Arial"/>
              </w:rPr>
            </w:pPr>
            <w:r w:rsidRPr="14D3EBAD">
              <w:rPr>
                <w:rFonts w:ascii="Arial" w:hAnsi="Arial" w:cs="Arial"/>
              </w:rPr>
              <w:t xml:space="preserve">The processing is necessary for the establishment, exercise or defence of legal claims.  This allows us to share information with our legal advisors and insurers. </w:t>
            </w:r>
          </w:p>
          <w:p w14:paraId="275D4B65" w14:textId="77777777" w:rsidR="004B09E7" w:rsidRPr="00770689" w:rsidRDefault="14D3EBAD" w:rsidP="14D3EBAD">
            <w:pPr>
              <w:spacing w:after="120"/>
              <w:ind w:left="720" w:hanging="720"/>
              <w:rPr>
                <w:rFonts w:ascii="Arial" w:hAnsi="Arial" w:cs="Arial"/>
                <w:u w:val="single"/>
              </w:rPr>
            </w:pPr>
            <w:r w:rsidRPr="14D3EBAD">
              <w:rPr>
                <w:rFonts w:ascii="Arial" w:hAnsi="Arial" w:cs="Arial"/>
                <w:u w:val="single"/>
              </w:rPr>
              <w:t>Medical purposes</w:t>
            </w:r>
          </w:p>
          <w:p w14:paraId="4CFC06EB" w14:textId="77777777" w:rsidR="004B09E7" w:rsidRPr="00770689" w:rsidRDefault="14D3EBAD" w:rsidP="14D3EBAD">
            <w:pPr>
              <w:spacing w:after="120"/>
              <w:rPr>
                <w:rFonts w:ascii="Arial" w:hAnsi="Arial" w:cs="Arial"/>
              </w:rPr>
            </w:pPr>
            <w:r w:rsidRPr="14D3EBAD">
              <w:rPr>
                <w:rFonts w:ascii="Arial" w:hAnsi="Arial" w:cs="Arial"/>
              </w:rPr>
              <w:t xml:space="preserve">This includes medical treatment and the management of healthcare services. </w:t>
            </w:r>
          </w:p>
          <w:p w14:paraId="62486C05" w14:textId="77777777" w:rsidR="004B09E7" w:rsidRPr="00770689" w:rsidRDefault="004B09E7" w:rsidP="004B09E7">
            <w:pPr>
              <w:rPr>
                <w:rFonts w:ascii="Arial" w:hAnsi="Arial" w:cs="Arial"/>
              </w:rPr>
            </w:pPr>
          </w:p>
        </w:tc>
      </w:tr>
    </w:tbl>
    <w:p w14:paraId="4101652C" w14:textId="77777777" w:rsidR="004B09E7" w:rsidRPr="00770689" w:rsidRDefault="004B09E7" w:rsidP="004B09E7">
      <w:pPr>
        <w:spacing w:after="120"/>
        <w:rPr>
          <w:rFonts w:ascii="Arial" w:hAnsi="Arial" w:cs="Arial"/>
        </w:rPr>
      </w:pPr>
    </w:p>
    <w:p w14:paraId="1722B17B" w14:textId="444FE716" w:rsidR="004B09E7" w:rsidRPr="00770689" w:rsidRDefault="3A9C7D24" w:rsidP="3A9C7D24">
      <w:pPr>
        <w:spacing w:after="120"/>
        <w:rPr>
          <w:rFonts w:ascii="Arial" w:hAnsi="Arial" w:cs="Arial"/>
        </w:rPr>
      </w:pPr>
      <w:r w:rsidRPr="3A9C7D24">
        <w:rPr>
          <w:rFonts w:ascii="Arial" w:hAnsi="Arial" w:cs="Arial"/>
        </w:rPr>
        <w:t>We may ask for your consent to use your information in certain ways.  If we ask for your consent to use your personal information you can take back this consent at any time.  Any use of your information before you withdraw your consent remains valid. Please speak to your Housemaster/Housemistress if you would like to withdraw any consent given.</w:t>
      </w:r>
    </w:p>
    <w:p w14:paraId="716470B7" w14:textId="77777777" w:rsidR="004B09E7" w:rsidRPr="00770689" w:rsidRDefault="004B09E7" w:rsidP="004B09E7">
      <w:pPr>
        <w:keepNext/>
        <w:outlineLvl w:val="0"/>
        <w:rPr>
          <w:rFonts w:ascii="Arial" w:hAnsi="Arial" w:cs="Arial"/>
          <w:b/>
          <w:sz w:val="24"/>
          <w:szCs w:val="24"/>
        </w:rPr>
      </w:pPr>
      <w:r w:rsidRPr="00770689">
        <w:rPr>
          <w:rFonts w:ascii="Arial" w:hAnsi="Arial" w:cs="Arial"/>
          <w:b/>
          <w:sz w:val="24"/>
          <w:szCs w:val="24"/>
        </w:rPr>
        <w:t>Sending information to other countries</w:t>
      </w:r>
    </w:p>
    <w:p w14:paraId="11B6114E" w14:textId="77777777" w:rsidR="004B09E7" w:rsidRPr="00770689" w:rsidRDefault="6F29A1BB" w:rsidP="6F29A1BB">
      <w:pPr>
        <w:tabs>
          <w:tab w:val="num" w:pos="720"/>
        </w:tabs>
        <w:spacing w:after="120"/>
        <w:rPr>
          <w:rFonts w:ascii="Arial" w:hAnsi="Arial" w:cs="Arial"/>
        </w:rPr>
      </w:pPr>
      <w:r w:rsidRPr="6F29A1BB">
        <w:rPr>
          <w:rFonts w:ascii="Arial" w:hAnsi="Arial" w:cs="Arial"/>
        </w:rPr>
        <w:t>We may send your information to other countries where:</w:t>
      </w:r>
    </w:p>
    <w:p w14:paraId="09AEE8C1" w14:textId="77777777" w:rsidR="004B09E7" w:rsidRPr="00770689" w:rsidRDefault="6F29A1BB" w:rsidP="004B09E7">
      <w:pPr>
        <w:numPr>
          <w:ilvl w:val="1"/>
          <w:numId w:val="4"/>
        </w:numPr>
        <w:spacing w:after="120"/>
        <w:rPr>
          <w:rFonts w:ascii="Arial" w:hAnsi="Arial" w:cs="Arial"/>
        </w:rPr>
      </w:pPr>
      <w:r w:rsidRPr="6F29A1BB">
        <w:rPr>
          <w:rFonts w:ascii="Arial" w:hAnsi="Arial" w:cs="Arial"/>
        </w:rPr>
        <w:t>we store information on computer servers based overseas; or</w:t>
      </w:r>
    </w:p>
    <w:p w14:paraId="0BE9945D" w14:textId="77777777" w:rsidR="004B09E7" w:rsidRPr="00770689" w:rsidRDefault="6F29A1BB" w:rsidP="004B09E7">
      <w:pPr>
        <w:numPr>
          <w:ilvl w:val="1"/>
          <w:numId w:val="4"/>
        </w:numPr>
        <w:spacing w:after="120"/>
        <w:rPr>
          <w:rFonts w:ascii="Arial" w:hAnsi="Arial" w:cs="Arial"/>
        </w:rPr>
      </w:pPr>
      <w:r w:rsidRPr="6F29A1BB">
        <w:rPr>
          <w:rFonts w:ascii="Arial" w:hAnsi="Arial" w:cs="Arial"/>
        </w:rPr>
        <w:t xml:space="preserve">we communicate with you or your parents when you are overseas (for example, during the summer holidays if you live in a different country).  </w:t>
      </w:r>
    </w:p>
    <w:p w14:paraId="14FB217B" w14:textId="5C0B510F" w:rsidR="004B09E7" w:rsidRPr="00770689" w:rsidRDefault="6F29A1BB" w:rsidP="6F29A1BB">
      <w:pPr>
        <w:tabs>
          <w:tab w:val="num" w:pos="720"/>
        </w:tabs>
        <w:spacing w:after="120"/>
        <w:rPr>
          <w:szCs w:val="22"/>
        </w:rPr>
      </w:pPr>
      <w:r w:rsidRPr="6F29A1BB">
        <w:rPr>
          <w:rFonts w:ascii="Arial" w:hAnsi="Arial" w:cs="Arial"/>
        </w:rPr>
        <w:t xml:space="preserve">The European Commission has produced a list of countries which have adequate data protection rules.  The list can be found here: </w:t>
      </w:r>
      <w:hyperlink r:id="rId18">
        <w:r w:rsidRPr="6F29A1BB">
          <w:rPr>
            <w:rStyle w:val="Hyperlink"/>
            <w:rFonts w:ascii="Arial" w:hAnsi="Arial" w:cs="Arial"/>
          </w:rPr>
          <w:t>http://ec.europa.eu/justice/data-protection/international-transfers/adequacy/index_en.htm</w:t>
        </w:r>
      </w:hyperlink>
      <w:r w:rsidRPr="6F29A1BB">
        <w:rPr>
          <w:rFonts w:ascii="Arial" w:hAnsi="Arial" w:cs="Arial"/>
        </w:rPr>
        <w:t>.</w:t>
      </w:r>
    </w:p>
    <w:p w14:paraId="3BE678C1" w14:textId="115197F0" w:rsidR="004B09E7" w:rsidRPr="00770689" w:rsidRDefault="14D3EBAD" w:rsidP="14D3EBAD">
      <w:pPr>
        <w:tabs>
          <w:tab w:val="num" w:pos="720"/>
        </w:tabs>
        <w:spacing w:after="120"/>
        <w:rPr>
          <w:szCs w:val="22"/>
        </w:rPr>
      </w:pPr>
      <w:r w:rsidRPr="14D3EBAD">
        <w:rPr>
          <w:rFonts w:ascii="Arial" w:hAnsi="Arial" w:cs="Arial"/>
        </w:rPr>
        <w:t xml:space="preserve">If the country that we are sending your information to is not on the list or, is not a country within the EEA (which means the European Union, </w:t>
      </w:r>
      <w:r w:rsidRPr="14D3EBAD">
        <w:rPr>
          <w:rFonts w:ascii="Arial" w:hAnsi="Arial" w:cs="Arial"/>
          <w:lang w:val="en"/>
        </w:rPr>
        <w:t>Liechtenstein</w:t>
      </w:r>
      <w:r w:rsidRPr="14D3EBAD">
        <w:rPr>
          <w:rFonts w:ascii="Arial" w:hAnsi="Arial" w:cs="Arial"/>
        </w:rPr>
        <w:t>, Norway and Iceland) then it might not have the same level of protection for personal information as there is in the UK.</w:t>
      </w:r>
      <w:r w:rsidR="004B09E7">
        <w:br/>
      </w:r>
      <w:r w:rsidRPr="14D3EBAD">
        <w:rPr>
          <w:rFonts w:ascii="Arial" w:hAnsi="Arial" w:cs="Arial"/>
        </w:rPr>
        <w:t xml:space="preserve"> </w:t>
      </w:r>
    </w:p>
    <w:p w14:paraId="27612BB7" w14:textId="77777777" w:rsidR="004B09E7" w:rsidRPr="00770689" w:rsidRDefault="004B09E7" w:rsidP="004B09E7">
      <w:pPr>
        <w:keepNext/>
        <w:outlineLvl w:val="0"/>
        <w:rPr>
          <w:rFonts w:ascii="Arial" w:hAnsi="Arial" w:cs="Arial"/>
          <w:b/>
          <w:sz w:val="24"/>
          <w:szCs w:val="24"/>
        </w:rPr>
      </w:pPr>
      <w:r w:rsidRPr="00770689">
        <w:rPr>
          <w:rFonts w:ascii="Arial" w:hAnsi="Arial" w:cs="Arial"/>
          <w:b/>
          <w:sz w:val="24"/>
          <w:szCs w:val="24"/>
        </w:rPr>
        <w:t>For how long do we keep your information?</w:t>
      </w:r>
    </w:p>
    <w:p w14:paraId="1D254249" w14:textId="77777777" w:rsidR="004B09E7" w:rsidRPr="00770689" w:rsidRDefault="004B09E7" w:rsidP="004B09E7">
      <w:pPr>
        <w:rPr>
          <w:rFonts w:ascii="Arial" w:hAnsi="Arial" w:cs="Arial"/>
        </w:rPr>
      </w:pPr>
      <w:r w:rsidRPr="00770689">
        <w:rPr>
          <w:rFonts w:ascii="Arial" w:hAnsi="Arial" w:cs="Arial"/>
        </w:rPr>
        <w:t>We keep your information for as long as we need to in order to educate and look after you.  We will keep some information after you have left the School, for example, so that we can find out what happened if you make a complaint.</w:t>
      </w:r>
    </w:p>
    <w:p w14:paraId="68443E3D" w14:textId="77777777" w:rsidR="004B09E7" w:rsidRPr="00770689" w:rsidRDefault="004B09E7" w:rsidP="004B09E7">
      <w:pPr>
        <w:rPr>
          <w:rFonts w:ascii="Arial" w:hAnsi="Arial" w:cs="Arial"/>
        </w:rPr>
      </w:pPr>
      <w:r w:rsidRPr="00770689">
        <w:rPr>
          <w:rFonts w:ascii="Arial" w:hAnsi="Arial" w:cs="Arial"/>
        </w:rPr>
        <w:t>In exceptional circumstances we may keep your information for a longer time than usual, but we would only do so if we had a good reason and only if we are allowed to do so under data protection law.</w:t>
      </w:r>
    </w:p>
    <w:p w14:paraId="5F9CBAF6" w14:textId="77777777" w:rsidR="004B09E7" w:rsidRPr="00770689" w:rsidRDefault="004B09E7" w:rsidP="004B09E7">
      <w:pPr>
        <w:rPr>
          <w:rFonts w:ascii="Arial" w:hAnsi="Arial" w:cs="Arial"/>
        </w:rPr>
      </w:pPr>
      <w:r w:rsidRPr="00770689">
        <w:rPr>
          <w:rFonts w:ascii="Arial" w:hAnsi="Arial" w:cs="Arial"/>
        </w:rPr>
        <w:t>We can keep information about you for a very long time or even indefinitely if we need this for historical, research or statistical purposes.  For example, if we consider the information might be useful if someone wanted to write a book about the School.</w:t>
      </w:r>
    </w:p>
    <w:p w14:paraId="1FC39945" w14:textId="7C5E5C92" w:rsidR="004B09E7" w:rsidRPr="00770689" w:rsidRDefault="14D3EBAD" w:rsidP="14D3EBAD">
      <w:pPr>
        <w:keepNext/>
        <w:rPr>
          <w:rFonts w:ascii="Arial" w:hAnsi="Arial" w:cs="Arial"/>
        </w:rPr>
      </w:pPr>
      <w:r w:rsidRPr="14D3EBAD">
        <w:rPr>
          <w:rFonts w:ascii="Arial" w:hAnsi="Arial" w:cs="Arial"/>
        </w:rPr>
        <w:t>The table below shows for how long we keep different types of information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2816"/>
        <w:gridCol w:w="2520"/>
      </w:tblGrid>
      <w:tr w:rsidR="00F93AE9" w:rsidRPr="00770689" w14:paraId="0033AA97" w14:textId="77777777" w:rsidTr="00774329">
        <w:trPr>
          <w:cantSplit/>
          <w:tblHeader/>
        </w:trPr>
        <w:tc>
          <w:tcPr>
            <w:tcW w:w="0" w:type="auto"/>
            <w:tcBorders>
              <w:bottom w:val="nil"/>
            </w:tcBorders>
            <w:shd w:val="clear" w:color="auto" w:fill="C0C0C0"/>
          </w:tcPr>
          <w:p w14:paraId="06F6D1DC" w14:textId="77777777" w:rsidR="00F93AE9" w:rsidRPr="00770689" w:rsidRDefault="00F93AE9" w:rsidP="00F93AE9">
            <w:pPr>
              <w:spacing w:after="0"/>
              <w:rPr>
                <w:rFonts w:ascii="Arial" w:hAnsi="Arial" w:cs="Arial"/>
                <w:b/>
                <w:szCs w:val="22"/>
              </w:rPr>
            </w:pPr>
            <w:r w:rsidRPr="00770689">
              <w:rPr>
                <w:rFonts w:ascii="Arial" w:hAnsi="Arial" w:cs="Arial"/>
                <w:b/>
                <w:szCs w:val="22"/>
              </w:rPr>
              <w:t>Basic file description</w:t>
            </w:r>
          </w:p>
        </w:tc>
        <w:tc>
          <w:tcPr>
            <w:tcW w:w="0" w:type="auto"/>
            <w:tcBorders>
              <w:bottom w:val="nil"/>
            </w:tcBorders>
            <w:shd w:val="clear" w:color="auto" w:fill="C0C0C0"/>
          </w:tcPr>
          <w:p w14:paraId="44C011FA" w14:textId="77777777" w:rsidR="00F93AE9" w:rsidRPr="00770689" w:rsidRDefault="00F93AE9" w:rsidP="00F93AE9">
            <w:pPr>
              <w:spacing w:after="0"/>
              <w:rPr>
                <w:rFonts w:ascii="Arial" w:hAnsi="Arial" w:cs="Arial"/>
                <w:b/>
                <w:szCs w:val="22"/>
              </w:rPr>
            </w:pPr>
            <w:r w:rsidRPr="00770689">
              <w:rPr>
                <w:rFonts w:ascii="Arial" w:hAnsi="Arial" w:cs="Arial"/>
                <w:b/>
                <w:szCs w:val="22"/>
              </w:rPr>
              <w:t>Statutory Provisions</w:t>
            </w:r>
          </w:p>
        </w:tc>
        <w:tc>
          <w:tcPr>
            <w:tcW w:w="0" w:type="auto"/>
            <w:tcBorders>
              <w:bottom w:val="nil"/>
            </w:tcBorders>
            <w:shd w:val="clear" w:color="auto" w:fill="C0C0C0"/>
          </w:tcPr>
          <w:p w14:paraId="58B07786" w14:textId="77777777" w:rsidR="00F93AE9" w:rsidRPr="00770689" w:rsidRDefault="00F93AE9" w:rsidP="00F93AE9">
            <w:pPr>
              <w:spacing w:after="0"/>
              <w:rPr>
                <w:rFonts w:ascii="Arial" w:hAnsi="Arial" w:cs="Arial"/>
                <w:b/>
                <w:szCs w:val="22"/>
              </w:rPr>
            </w:pPr>
            <w:r w:rsidRPr="00770689">
              <w:rPr>
                <w:rFonts w:ascii="Arial" w:hAnsi="Arial" w:cs="Arial"/>
                <w:b/>
                <w:szCs w:val="22"/>
              </w:rPr>
              <w:t>Retention Period</w:t>
            </w:r>
          </w:p>
          <w:p w14:paraId="7F2F5E32" w14:textId="77777777" w:rsidR="00F93AE9" w:rsidRPr="00770689" w:rsidRDefault="00F93AE9" w:rsidP="00F93AE9">
            <w:pPr>
              <w:spacing w:after="0"/>
              <w:rPr>
                <w:rFonts w:ascii="Arial" w:hAnsi="Arial" w:cs="Arial"/>
                <w:b/>
                <w:szCs w:val="22"/>
              </w:rPr>
            </w:pPr>
            <w:r w:rsidRPr="00770689">
              <w:rPr>
                <w:rFonts w:ascii="Arial" w:hAnsi="Arial" w:cs="Arial"/>
                <w:b/>
                <w:szCs w:val="22"/>
              </w:rPr>
              <w:t>[operational]</w:t>
            </w:r>
          </w:p>
        </w:tc>
      </w:tr>
      <w:tr w:rsidR="00F93AE9" w:rsidRPr="00770689" w14:paraId="5C537205" w14:textId="77777777" w:rsidTr="00774329">
        <w:trPr>
          <w:cantSplit/>
        </w:trPr>
        <w:tc>
          <w:tcPr>
            <w:tcW w:w="0" w:type="auto"/>
          </w:tcPr>
          <w:p w14:paraId="11087991" w14:textId="77777777" w:rsidR="00F93AE9" w:rsidRPr="00770689" w:rsidRDefault="00F93AE9" w:rsidP="00F93AE9">
            <w:pPr>
              <w:spacing w:after="0"/>
              <w:rPr>
                <w:rFonts w:ascii="Arial" w:hAnsi="Arial" w:cs="Arial"/>
                <w:szCs w:val="22"/>
              </w:rPr>
            </w:pPr>
            <w:r w:rsidRPr="00770689">
              <w:rPr>
                <w:rFonts w:ascii="Arial" w:hAnsi="Arial" w:cs="Arial"/>
                <w:szCs w:val="22"/>
              </w:rPr>
              <w:t>Admission Registers</w:t>
            </w:r>
          </w:p>
        </w:tc>
        <w:tc>
          <w:tcPr>
            <w:tcW w:w="0" w:type="auto"/>
          </w:tcPr>
          <w:p w14:paraId="0562CB0E" w14:textId="77777777" w:rsidR="00F93AE9" w:rsidRPr="00770689" w:rsidRDefault="00F93AE9" w:rsidP="00F93AE9">
            <w:pPr>
              <w:spacing w:after="0"/>
              <w:rPr>
                <w:rFonts w:ascii="Arial" w:hAnsi="Arial" w:cs="Arial"/>
                <w:szCs w:val="22"/>
              </w:rPr>
            </w:pPr>
          </w:p>
        </w:tc>
        <w:tc>
          <w:tcPr>
            <w:tcW w:w="0" w:type="auto"/>
          </w:tcPr>
          <w:p w14:paraId="5D5E832A" w14:textId="77777777" w:rsidR="00F93AE9" w:rsidRPr="00770689" w:rsidRDefault="00F93AE9" w:rsidP="00F93AE9">
            <w:pPr>
              <w:spacing w:after="0"/>
              <w:rPr>
                <w:rFonts w:ascii="Arial" w:hAnsi="Arial" w:cs="Arial"/>
                <w:szCs w:val="22"/>
              </w:rPr>
            </w:pPr>
            <w:r w:rsidRPr="00770689">
              <w:rPr>
                <w:rFonts w:ascii="Arial" w:hAnsi="Arial" w:cs="Arial"/>
                <w:szCs w:val="22"/>
              </w:rPr>
              <w:t>Date of last entry in the book (or file) + 6 years</w:t>
            </w:r>
          </w:p>
        </w:tc>
      </w:tr>
      <w:tr w:rsidR="00F93AE9" w:rsidRPr="00770689" w14:paraId="302C1B4C" w14:textId="77777777" w:rsidTr="00774329">
        <w:trPr>
          <w:cantSplit/>
        </w:trPr>
        <w:tc>
          <w:tcPr>
            <w:tcW w:w="0" w:type="auto"/>
          </w:tcPr>
          <w:p w14:paraId="1FB3A102" w14:textId="77777777" w:rsidR="00F93AE9" w:rsidRPr="00770689" w:rsidRDefault="00F93AE9" w:rsidP="00F93AE9">
            <w:pPr>
              <w:spacing w:after="0"/>
              <w:rPr>
                <w:rFonts w:ascii="Arial" w:hAnsi="Arial" w:cs="Arial"/>
                <w:szCs w:val="22"/>
              </w:rPr>
            </w:pPr>
            <w:r w:rsidRPr="00770689">
              <w:rPr>
                <w:rFonts w:ascii="Arial" w:hAnsi="Arial" w:cs="Arial"/>
                <w:szCs w:val="22"/>
              </w:rPr>
              <w:t>Attendance registers</w:t>
            </w:r>
          </w:p>
        </w:tc>
        <w:tc>
          <w:tcPr>
            <w:tcW w:w="0" w:type="auto"/>
          </w:tcPr>
          <w:p w14:paraId="34CE0A41" w14:textId="77777777" w:rsidR="00F93AE9" w:rsidRPr="00770689" w:rsidRDefault="00F93AE9" w:rsidP="00F93AE9">
            <w:pPr>
              <w:spacing w:after="0"/>
              <w:rPr>
                <w:rFonts w:ascii="Arial" w:hAnsi="Arial" w:cs="Arial"/>
                <w:szCs w:val="22"/>
              </w:rPr>
            </w:pPr>
          </w:p>
        </w:tc>
        <w:tc>
          <w:tcPr>
            <w:tcW w:w="0" w:type="auto"/>
          </w:tcPr>
          <w:p w14:paraId="7978D617" w14:textId="77777777" w:rsidR="00F93AE9" w:rsidRPr="00770689" w:rsidRDefault="00F93AE9" w:rsidP="00F93AE9">
            <w:pPr>
              <w:spacing w:after="0"/>
              <w:rPr>
                <w:rFonts w:ascii="Arial" w:hAnsi="Arial" w:cs="Arial"/>
                <w:szCs w:val="22"/>
              </w:rPr>
            </w:pPr>
            <w:r w:rsidRPr="00770689">
              <w:rPr>
                <w:rFonts w:ascii="Arial" w:hAnsi="Arial" w:cs="Arial"/>
                <w:szCs w:val="22"/>
              </w:rPr>
              <w:t>Date of register + 3 years</w:t>
            </w:r>
          </w:p>
        </w:tc>
      </w:tr>
      <w:tr w:rsidR="00F93AE9" w:rsidRPr="00770689" w14:paraId="08723EE9" w14:textId="77777777" w:rsidTr="00774329">
        <w:trPr>
          <w:cantSplit/>
        </w:trPr>
        <w:tc>
          <w:tcPr>
            <w:tcW w:w="0" w:type="auto"/>
          </w:tcPr>
          <w:p w14:paraId="69D5DB4D" w14:textId="77777777" w:rsidR="00F93AE9" w:rsidRPr="00770689" w:rsidRDefault="00F93AE9" w:rsidP="00BA51AB">
            <w:pPr>
              <w:numPr>
                <w:ilvl w:val="0"/>
                <w:numId w:val="21"/>
              </w:numPr>
              <w:spacing w:after="0"/>
              <w:rPr>
                <w:rFonts w:ascii="Arial" w:hAnsi="Arial" w:cs="Arial"/>
                <w:szCs w:val="22"/>
              </w:rPr>
            </w:pPr>
            <w:r w:rsidRPr="00770689">
              <w:rPr>
                <w:rFonts w:ascii="Arial" w:hAnsi="Arial" w:cs="Arial"/>
                <w:szCs w:val="22"/>
              </w:rPr>
              <w:t>Secondary pupil record cards</w:t>
            </w:r>
          </w:p>
        </w:tc>
        <w:tc>
          <w:tcPr>
            <w:tcW w:w="0" w:type="auto"/>
          </w:tcPr>
          <w:p w14:paraId="62EBF3C5" w14:textId="77777777" w:rsidR="00F93AE9" w:rsidRPr="00770689" w:rsidRDefault="00F93AE9" w:rsidP="00F93AE9">
            <w:pPr>
              <w:spacing w:after="0"/>
              <w:rPr>
                <w:rFonts w:ascii="Arial" w:hAnsi="Arial" w:cs="Arial"/>
                <w:szCs w:val="22"/>
              </w:rPr>
            </w:pPr>
          </w:p>
        </w:tc>
        <w:tc>
          <w:tcPr>
            <w:tcW w:w="0" w:type="auto"/>
          </w:tcPr>
          <w:p w14:paraId="7080A5B4" w14:textId="77777777" w:rsidR="00F93AE9" w:rsidRPr="00770689" w:rsidRDefault="00F93AE9" w:rsidP="00F93AE9">
            <w:pPr>
              <w:spacing w:after="0"/>
              <w:rPr>
                <w:rFonts w:ascii="Arial" w:hAnsi="Arial" w:cs="Arial"/>
                <w:szCs w:val="22"/>
              </w:rPr>
            </w:pPr>
            <w:r w:rsidRPr="00770689">
              <w:rPr>
                <w:rFonts w:ascii="Arial" w:hAnsi="Arial" w:cs="Arial"/>
                <w:szCs w:val="22"/>
              </w:rPr>
              <w:t>DOB of the pupil + 25 years</w:t>
            </w:r>
            <w:r w:rsidRPr="00770689">
              <w:rPr>
                <w:rFonts w:ascii="Arial" w:hAnsi="Arial" w:cs="Arial"/>
                <w:szCs w:val="22"/>
                <w:vertAlign w:val="superscript"/>
              </w:rPr>
              <w:footnoteReference w:id="1"/>
            </w:r>
          </w:p>
        </w:tc>
      </w:tr>
      <w:tr w:rsidR="00F93AE9" w:rsidRPr="00770689" w14:paraId="44464757" w14:textId="77777777" w:rsidTr="00774329">
        <w:trPr>
          <w:cantSplit/>
        </w:trPr>
        <w:tc>
          <w:tcPr>
            <w:tcW w:w="0" w:type="auto"/>
          </w:tcPr>
          <w:p w14:paraId="080069FA" w14:textId="77777777" w:rsidR="00F93AE9" w:rsidRPr="00770689" w:rsidRDefault="00F93AE9" w:rsidP="00BA51AB">
            <w:pPr>
              <w:numPr>
                <w:ilvl w:val="0"/>
                <w:numId w:val="21"/>
              </w:numPr>
              <w:spacing w:after="0"/>
              <w:rPr>
                <w:rFonts w:ascii="Arial" w:hAnsi="Arial" w:cs="Arial"/>
                <w:szCs w:val="22"/>
              </w:rPr>
            </w:pPr>
            <w:r w:rsidRPr="00770689">
              <w:rPr>
                <w:rFonts w:ascii="Arial" w:hAnsi="Arial" w:cs="Arial"/>
                <w:szCs w:val="22"/>
              </w:rPr>
              <w:t>Secondary pupil files</w:t>
            </w:r>
          </w:p>
        </w:tc>
        <w:tc>
          <w:tcPr>
            <w:tcW w:w="0" w:type="auto"/>
          </w:tcPr>
          <w:p w14:paraId="6D98A12B" w14:textId="77777777" w:rsidR="00F93AE9" w:rsidRPr="00770689" w:rsidRDefault="00F93AE9" w:rsidP="00F93AE9">
            <w:pPr>
              <w:spacing w:after="0"/>
              <w:rPr>
                <w:rFonts w:ascii="Arial" w:hAnsi="Arial" w:cs="Arial"/>
                <w:szCs w:val="22"/>
              </w:rPr>
            </w:pPr>
          </w:p>
        </w:tc>
        <w:tc>
          <w:tcPr>
            <w:tcW w:w="0" w:type="auto"/>
          </w:tcPr>
          <w:p w14:paraId="064CA663" w14:textId="77777777" w:rsidR="00F93AE9" w:rsidRPr="00770689" w:rsidRDefault="00F93AE9" w:rsidP="00F93AE9">
            <w:pPr>
              <w:spacing w:after="0"/>
              <w:rPr>
                <w:rFonts w:ascii="Arial" w:hAnsi="Arial" w:cs="Arial"/>
                <w:szCs w:val="22"/>
              </w:rPr>
            </w:pPr>
            <w:r w:rsidRPr="00770689">
              <w:rPr>
                <w:rFonts w:ascii="Arial" w:hAnsi="Arial" w:cs="Arial"/>
                <w:szCs w:val="22"/>
              </w:rPr>
              <w:t>DOB of the pupil + 25 years</w:t>
            </w:r>
            <w:r w:rsidRPr="00770689">
              <w:rPr>
                <w:rFonts w:ascii="Arial" w:hAnsi="Arial" w:cs="Arial"/>
                <w:szCs w:val="22"/>
                <w:vertAlign w:val="superscript"/>
              </w:rPr>
              <w:footnoteReference w:id="2"/>
            </w:r>
          </w:p>
        </w:tc>
      </w:tr>
      <w:tr w:rsidR="00F93AE9" w:rsidRPr="00770689" w14:paraId="3B9635C1" w14:textId="77777777" w:rsidTr="00774329">
        <w:trPr>
          <w:cantSplit/>
        </w:trPr>
        <w:tc>
          <w:tcPr>
            <w:tcW w:w="0" w:type="auto"/>
          </w:tcPr>
          <w:p w14:paraId="23012061" w14:textId="77777777" w:rsidR="00F93AE9" w:rsidRPr="00770689" w:rsidRDefault="00F93AE9" w:rsidP="00F93AE9">
            <w:pPr>
              <w:spacing w:after="0"/>
              <w:rPr>
                <w:rFonts w:ascii="Arial" w:hAnsi="Arial" w:cs="Arial"/>
                <w:szCs w:val="22"/>
              </w:rPr>
            </w:pPr>
            <w:r w:rsidRPr="00770689">
              <w:rPr>
                <w:rFonts w:ascii="Arial" w:hAnsi="Arial" w:cs="Arial"/>
                <w:szCs w:val="22"/>
              </w:rPr>
              <w:t>Special Educational Needs files, reviews and Individual Education Plans</w:t>
            </w:r>
          </w:p>
        </w:tc>
        <w:tc>
          <w:tcPr>
            <w:tcW w:w="0" w:type="auto"/>
          </w:tcPr>
          <w:p w14:paraId="2946DB82" w14:textId="77777777" w:rsidR="00F93AE9" w:rsidRPr="00770689" w:rsidRDefault="00F93AE9" w:rsidP="00F93AE9">
            <w:pPr>
              <w:spacing w:after="0"/>
              <w:rPr>
                <w:rFonts w:ascii="Arial" w:hAnsi="Arial" w:cs="Arial"/>
                <w:szCs w:val="22"/>
              </w:rPr>
            </w:pPr>
          </w:p>
        </w:tc>
        <w:tc>
          <w:tcPr>
            <w:tcW w:w="0" w:type="auto"/>
          </w:tcPr>
          <w:p w14:paraId="25709056" w14:textId="77777777" w:rsidR="00F93AE9" w:rsidRPr="00770689" w:rsidRDefault="00F93AE9" w:rsidP="00F93AE9">
            <w:pPr>
              <w:spacing w:after="0"/>
              <w:rPr>
                <w:rFonts w:ascii="Arial" w:hAnsi="Arial" w:cs="Arial"/>
                <w:szCs w:val="22"/>
              </w:rPr>
            </w:pPr>
            <w:r w:rsidRPr="00770689">
              <w:rPr>
                <w:rFonts w:ascii="Arial" w:hAnsi="Arial" w:cs="Arial"/>
                <w:szCs w:val="22"/>
              </w:rPr>
              <w:t>DOB of the pupil + 25 year</w:t>
            </w:r>
            <w:r w:rsidRPr="00770689">
              <w:rPr>
                <w:rFonts w:ascii="Arial" w:hAnsi="Arial" w:cs="Arial"/>
                <w:szCs w:val="22"/>
                <w:vertAlign w:val="superscript"/>
              </w:rPr>
              <w:footnoteReference w:id="3"/>
            </w:r>
          </w:p>
        </w:tc>
      </w:tr>
      <w:tr w:rsidR="00F93AE9" w:rsidRPr="00770689" w14:paraId="1EA64FCC" w14:textId="77777777" w:rsidTr="00774329">
        <w:trPr>
          <w:cantSplit/>
        </w:trPr>
        <w:tc>
          <w:tcPr>
            <w:tcW w:w="0" w:type="auto"/>
          </w:tcPr>
          <w:p w14:paraId="77CE4B46" w14:textId="77777777" w:rsidR="00F93AE9" w:rsidRPr="00770689" w:rsidRDefault="00F93AE9" w:rsidP="00F93AE9">
            <w:pPr>
              <w:spacing w:after="0"/>
              <w:rPr>
                <w:rFonts w:ascii="Arial" w:hAnsi="Arial" w:cs="Arial"/>
                <w:szCs w:val="22"/>
              </w:rPr>
            </w:pPr>
            <w:r w:rsidRPr="00770689">
              <w:rPr>
                <w:rFonts w:ascii="Arial" w:hAnsi="Arial" w:cs="Arial"/>
                <w:szCs w:val="22"/>
              </w:rPr>
              <w:lastRenderedPageBreak/>
              <w:t>Letters authorising absence</w:t>
            </w:r>
          </w:p>
        </w:tc>
        <w:tc>
          <w:tcPr>
            <w:tcW w:w="0" w:type="auto"/>
          </w:tcPr>
          <w:p w14:paraId="5997CC1D" w14:textId="77777777" w:rsidR="00F93AE9" w:rsidRPr="00770689" w:rsidRDefault="00F93AE9" w:rsidP="00F93AE9">
            <w:pPr>
              <w:spacing w:after="0"/>
              <w:rPr>
                <w:rFonts w:ascii="Arial" w:hAnsi="Arial" w:cs="Arial"/>
                <w:szCs w:val="22"/>
              </w:rPr>
            </w:pPr>
          </w:p>
        </w:tc>
        <w:tc>
          <w:tcPr>
            <w:tcW w:w="0" w:type="auto"/>
          </w:tcPr>
          <w:p w14:paraId="45E65129" w14:textId="77777777" w:rsidR="00F93AE9" w:rsidRPr="00770689" w:rsidRDefault="00F93AE9" w:rsidP="00F93AE9">
            <w:pPr>
              <w:spacing w:after="0"/>
              <w:rPr>
                <w:rFonts w:ascii="Arial" w:hAnsi="Arial" w:cs="Arial"/>
                <w:szCs w:val="22"/>
              </w:rPr>
            </w:pPr>
            <w:r w:rsidRPr="00770689">
              <w:rPr>
                <w:rFonts w:ascii="Arial" w:hAnsi="Arial" w:cs="Arial"/>
                <w:szCs w:val="22"/>
              </w:rPr>
              <w:t>Date of absence + 2 years</w:t>
            </w:r>
          </w:p>
        </w:tc>
      </w:tr>
      <w:tr w:rsidR="00F93AE9" w:rsidRPr="00770689" w14:paraId="45F6B36A" w14:textId="77777777" w:rsidTr="00774329">
        <w:trPr>
          <w:cantSplit/>
        </w:trPr>
        <w:tc>
          <w:tcPr>
            <w:tcW w:w="0" w:type="auto"/>
          </w:tcPr>
          <w:p w14:paraId="185A4A98" w14:textId="77777777" w:rsidR="00F93AE9" w:rsidRPr="00770689" w:rsidRDefault="00F93AE9" w:rsidP="00F93AE9">
            <w:pPr>
              <w:spacing w:after="0"/>
              <w:rPr>
                <w:rFonts w:ascii="Arial" w:hAnsi="Arial" w:cs="Arial"/>
                <w:szCs w:val="22"/>
              </w:rPr>
            </w:pPr>
            <w:r w:rsidRPr="00770689">
              <w:rPr>
                <w:rFonts w:ascii="Arial" w:hAnsi="Arial" w:cs="Arial"/>
                <w:szCs w:val="22"/>
              </w:rPr>
              <w:t>Absence books</w:t>
            </w:r>
          </w:p>
        </w:tc>
        <w:tc>
          <w:tcPr>
            <w:tcW w:w="0" w:type="auto"/>
          </w:tcPr>
          <w:p w14:paraId="110FFD37" w14:textId="77777777" w:rsidR="00F93AE9" w:rsidRPr="00770689" w:rsidRDefault="00F93AE9" w:rsidP="00F93AE9">
            <w:pPr>
              <w:spacing w:after="0"/>
              <w:rPr>
                <w:rFonts w:ascii="Arial" w:hAnsi="Arial" w:cs="Arial"/>
                <w:szCs w:val="22"/>
              </w:rPr>
            </w:pPr>
          </w:p>
        </w:tc>
        <w:tc>
          <w:tcPr>
            <w:tcW w:w="0" w:type="auto"/>
          </w:tcPr>
          <w:p w14:paraId="6273D3EF" w14:textId="77777777" w:rsidR="00F93AE9" w:rsidRPr="00770689" w:rsidRDefault="00F93AE9" w:rsidP="00F93AE9">
            <w:pPr>
              <w:spacing w:after="0"/>
              <w:rPr>
                <w:rFonts w:ascii="Arial" w:hAnsi="Arial" w:cs="Arial"/>
                <w:szCs w:val="22"/>
              </w:rPr>
            </w:pPr>
            <w:r w:rsidRPr="00770689">
              <w:rPr>
                <w:rFonts w:ascii="Arial" w:hAnsi="Arial" w:cs="Arial"/>
                <w:szCs w:val="22"/>
              </w:rPr>
              <w:t>Current year + 6 years</w:t>
            </w:r>
          </w:p>
        </w:tc>
      </w:tr>
      <w:tr w:rsidR="00F93AE9" w:rsidRPr="00770689" w14:paraId="5DB8B12D" w14:textId="77777777" w:rsidTr="00774329">
        <w:trPr>
          <w:cantSplit/>
        </w:trPr>
        <w:tc>
          <w:tcPr>
            <w:tcW w:w="0" w:type="auto"/>
          </w:tcPr>
          <w:p w14:paraId="3415144F" w14:textId="77777777" w:rsidR="00F93AE9" w:rsidRPr="00770689" w:rsidRDefault="00F93AE9" w:rsidP="00F93AE9">
            <w:pPr>
              <w:spacing w:after="0"/>
              <w:rPr>
                <w:rFonts w:ascii="Arial" w:hAnsi="Arial" w:cs="Arial"/>
                <w:szCs w:val="22"/>
              </w:rPr>
            </w:pPr>
            <w:r w:rsidRPr="00770689">
              <w:rPr>
                <w:rFonts w:ascii="Arial" w:hAnsi="Arial" w:cs="Arial"/>
                <w:szCs w:val="22"/>
              </w:rPr>
              <w:t>Examination results</w:t>
            </w:r>
          </w:p>
        </w:tc>
        <w:tc>
          <w:tcPr>
            <w:tcW w:w="0" w:type="auto"/>
          </w:tcPr>
          <w:p w14:paraId="6B699379" w14:textId="77777777" w:rsidR="00F93AE9" w:rsidRPr="00770689" w:rsidRDefault="00F93AE9" w:rsidP="00F93AE9">
            <w:pPr>
              <w:spacing w:after="0"/>
              <w:rPr>
                <w:rFonts w:ascii="Arial" w:hAnsi="Arial" w:cs="Arial"/>
                <w:szCs w:val="22"/>
              </w:rPr>
            </w:pPr>
          </w:p>
        </w:tc>
        <w:tc>
          <w:tcPr>
            <w:tcW w:w="0" w:type="auto"/>
          </w:tcPr>
          <w:p w14:paraId="3FE9F23F" w14:textId="77777777" w:rsidR="00F93AE9" w:rsidRPr="00770689" w:rsidRDefault="00F93AE9" w:rsidP="00F93AE9">
            <w:pPr>
              <w:spacing w:after="0"/>
              <w:rPr>
                <w:rFonts w:ascii="Arial" w:hAnsi="Arial" w:cs="Arial"/>
                <w:szCs w:val="22"/>
              </w:rPr>
            </w:pPr>
          </w:p>
        </w:tc>
      </w:tr>
      <w:tr w:rsidR="00F93AE9" w:rsidRPr="00770689" w14:paraId="7E09463D" w14:textId="77777777" w:rsidTr="00774329">
        <w:trPr>
          <w:cantSplit/>
        </w:trPr>
        <w:tc>
          <w:tcPr>
            <w:tcW w:w="0" w:type="auto"/>
          </w:tcPr>
          <w:p w14:paraId="12E836B6" w14:textId="77777777" w:rsidR="00F93AE9" w:rsidRPr="00770689" w:rsidRDefault="00F93AE9" w:rsidP="00BA51AB">
            <w:pPr>
              <w:numPr>
                <w:ilvl w:val="0"/>
                <w:numId w:val="21"/>
              </w:numPr>
              <w:spacing w:after="0"/>
              <w:rPr>
                <w:rFonts w:ascii="Arial" w:hAnsi="Arial" w:cs="Arial"/>
                <w:szCs w:val="22"/>
              </w:rPr>
            </w:pPr>
            <w:r w:rsidRPr="00770689">
              <w:rPr>
                <w:rFonts w:ascii="Arial" w:hAnsi="Arial" w:cs="Arial"/>
                <w:i/>
                <w:szCs w:val="22"/>
              </w:rPr>
              <w:t>Public</w:t>
            </w:r>
          </w:p>
        </w:tc>
        <w:tc>
          <w:tcPr>
            <w:tcW w:w="0" w:type="auto"/>
          </w:tcPr>
          <w:p w14:paraId="1F72F646" w14:textId="77777777" w:rsidR="00F93AE9" w:rsidRPr="00770689" w:rsidRDefault="00F93AE9" w:rsidP="00F93AE9">
            <w:pPr>
              <w:spacing w:after="0"/>
              <w:rPr>
                <w:rFonts w:ascii="Arial" w:hAnsi="Arial" w:cs="Arial"/>
                <w:szCs w:val="22"/>
              </w:rPr>
            </w:pPr>
          </w:p>
        </w:tc>
        <w:tc>
          <w:tcPr>
            <w:tcW w:w="0" w:type="auto"/>
          </w:tcPr>
          <w:p w14:paraId="6A32B7FF" w14:textId="77777777" w:rsidR="00F93AE9" w:rsidRPr="00770689" w:rsidRDefault="00F93AE9" w:rsidP="00F93AE9">
            <w:pPr>
              <w:spacing w:after="0"/>
              <w:rPr>
                <w:rFonts w:ascii="Arial" w:hAnsi="Arial" w:cs="Arial"/>
                <w:szCs w:val="22"/>
              </w:rPr>
            </w:pPr>
            <w:r w:rsidRPr="00770689">
              <w:rPr>
                <w:rFonts w:ascii="Arial" w:hAnsi="Arial" w:cs="Arial"/>
                <w:szCs w:val="22"/>
              </w:rPr>
              <w:t>Year of examinations + 6 years</w:t>
            </w:r>
          </w:p>
        </w:tc>
      </w:tr>
      <w:tr w:rsidR="00F93AE9" w:rsidRPr="00770689" w14:paraId="410D7AF8" w14:textId="77777777" w:rsidTr="00774329">
        <w:trPr>
          <w:cantSplit/>
        </w:trPr>
        <w:tc>
          <w:tcPr>
            <w:tcW w:w="0" w:type="auto"/>
          </w:tcPr>
          <w:p w14:paraId="0B2DED89" w14:textId="77777777" w:rsidR="00F93AE9" w:rsidRPr="00770689" w:rsidRDefault="00F93AE9" w:rsidP="00BA51AB">
            <w:pPr>
              <w:numPr>
                <w:ilvl w:val="0"/>
                <w:numId w:val="21"/>
              </w:numPr>
              <w:spacing w:after="0"/>
              <w:rPr>
                <w:rFonts w:ascii="Arial" w:hAnsi="Arial" w:cs="Arial"/>
                <w:i/>
                <w:szCs w:val="22"/>
              </w:rPr>
            </w:pPr>
            <w:r w:rsidRPr="00770689">
              <w:rPr>
                <w:rFonts w:ascii="Arial" w:hAnsi="Arial" w:cs="Arial"/>
                <w:i/>
                <w:szCs w:val="22"/>
              </w:rPr>
              <w:t>Internal examination  results</w:t>
            </w:r>
          </w:p>
          <w:p w14:paraId="08CE6F91" w14:textId="77777777" w:rsidR="00F93AE9" w:rsidRPr="00770689" w:rsidRDefault="00F93AE9" w:rsidP="00F93AE9">
            <w:pPr>
              <w:spacing w:after="0"/>
              <w:rPr>
                <w:rFonts w:ascii="Arial" w:hAnsi="Arial" w:cs="Arial"/>
                <w:i/>
                <w:szCs w:val="22"/>
              </w:rPr>
            </w:pPr>
          </w:p>
        </w:tc>
        <w:tc>
          <w:tcPr>
            <w:tcW w:w="0" w:type="auto"/>
          </w:tcPr>
          <w:p w14:paraId="61CDCEAD" w14:textId="77777777" w:rsidR="00F93AE9" w:rsidRPr="00770689" w:rsidRDefault="00F93AE9" w:rsidP="00F93AE9">
            <w:pPr>
              <w:spacing w:after="0"/>
              <w:rPr>
                <w:rFonts w:ascii="Arial" w:hAnsi="Arial" w:cs="Arial"/>
                <w:szCs w:val="22"/>
              </w:rPr>
            </w:pPr>
          </w:p>
        </w:tc>
        <w:tc>
          <w:tcPr>
            <w:tcW w:w="0" w:type="auto"/>
          </w:tcPr>
          <w:p w14:paraId="18F8FEA9" w14:textId="77777777" w:rsidR="00F93AE9" w:rsidRPr="00770689" w:rsidRDefault="00F93AE9" w:rsidP="00F93AE9">
            <w:pPr>
              <w:spacing w:after="0"/>
              <w:rPr>
                <w:rFonts w:ascii="Arial" w:hAnsi="Arial" w:cs="Arial"/>
                <w:szCs w:val="22"/>
              </w:rPr>
            </w:pPr>
            <w:r w:rsidRPr="00770689">
              <w:rPr>
                <w:rFonts w:ascii="Arial" w:hAnsi="Arial" w:cs="Arial"/>
                <w:szCs w:val="22"/>
              </w:rPr>
              <w:t>Current year + 5 years</w:t>
            </w:r>
            <w:r w:rsidRPr="00770689">
              <w:rPr>
                <w:rFonts w:ascii="Arial" w:hAnsi="Arial" w:cs="Arial"/>
                <w:szCs w:val="22"/>
                <w:vertAlign w:val="superscript"/>
              </w:rPr>
              <w:footnoteReference w:id="4"/>
            </w:r>
          </w:p>
        </w:tc>
      </w:tr>
      <w:tr w:rsidR="00F93AE9" w:rsidRPr="00770689" w14:paraId="0F4510E4" w14:textId="77777777" w:rsidTr="00774329">
        <w:trPr>
          <w:cantSplit/>
        </w:trPr>
        <w:tc>
          <w:tcPr>
            <w:tcW w:w="0" w:type="auto"/>
          </w:tcPr>
          <w:p w14:paraId="258A573C" w14:textId="77777777" w:rsidR="00F93AE9" w:rsidRPr="00770689" w:rsidRDefault="00F93AE9" w:rsidP="00F93AE9">
            <w:pPr>
              <w:spacing w:after="0"/>
              <w:rPr>
                <w:rFonts w:ascii="Arial" w:hAnsi="Arial" w:cs="Arial"/>
                <w:szCs w:val="22"/>
              </w:rPr>
            </w:pPr>
            <w:r w:rsidRPr="00770689">
              <w:rPr>
                <w:rFonts w:ascii="Arial" w:hAnsi="Arial" w:cs="Arial"/>
                <w:szCs w:val="22"/>
              </w:rPr>
              <w:t>Any other records created in the course of contact with pupils</w:t>
            </w:r>
          </w:p>
        </w:tc>
        <w:tc>
          <w:tcPr>
            <w:tcW w:w="0" w:type="auto"/>
          </w:tcPr>
          <w:p w14:paraId="6BB9E253" w14:textId="77777777" w:rsidR="00F93AE9" w:rsidRPr="00770689" w:rsidRDefault="00F93AE9" w:rsidP="00F93AE9">
            <w:pPr>
              <w:spacing w:after="0"/>
              <w:rPr>
                <w:rFonts w:ascii="Arial" w:hAnsi="Arial" w:cs="Arial"/>
                <w:szCs w:val="22"/>
              </w:rPr>
            </w:pPr>
          </w:p>
        </w:tc>
        <w:tc>
          <w:tcPr>
            <w:tcW w:w="0" w:type="auto"/>
          </w:tcPr>
          <w:p w14:paraId="3860B3BD" w14:textId="77777777" w:rsidR="00F93AE9" w:rsidRPr="00770689" w:rsidRDefault="00F93AE9" w:rsidP="00F93AE9">
            <w:pPr>
              <w:spacing w:after="0"/>
              <w:rPr>
                <w:rFonts w:ascii="Arial" w:hAnsi="Arial" w:cs="Arial"/>
                <w:szCs w:val="22"/>
              </w:rPr>
            </w:pPr>
            <w:r w:rsidRPr="00770689">
              <w:rPr>
                <w:rFonts w:ascii="Arial" w:hAnsi="Arial" w:cs="Arial"/>
                <w:szCs w:val="22"/>
              </w:rPr>
              <w:t>Current year + 3 years</w:t>
            </w:r>
          </w:p>
        </w:tc>
      </w:tr>
      <w:tr w:rsidR="00F93AE9" w:rsidRPr="00770689" w14:paraId="4B95879E" w14:textId="77777777" w:rsidTr="00774329">
        <w:trPr>
          <w:cantSplit/>
        </w:trPr>
        <w:tc>
          <w:tcPr>
            <w:tcW w:w="0" w:type="auto"/>
          </w:tcPr>
          <w:p w14:paraId="5F30F731" w14:textId="77777777" w:rsidR="00F93AE9" w:rsidRPr="00770689" w:rsidRDefault="00F93AE9" w:rsidP="00F93AE9">
            <w:pPr>
              <w:spacing w:after="0"/>
              <w:rPr>
                <w:rFonts w:ascii="Arial" w:hAnsi="Arial" w:cs="Arial"/>
                <w:szCs w:val="22"/>
              </w:rPr>
            </w:pPr>
            <w:r w:rsidRPr="00770689">
              <w:rPr>
                <w:rFonts w:ascii="Arial" w:hAnsi="Arial" w:cs="Arial"/>
                <w:szCs w:val="22"/>
              </w:rPr>
              <w:t>Statement maintained under The Education Act 1996 -  Section 324</w:t>
            </w:r>
          </w:p>
        </w:tc>
        <w:tc>
          <w:tcPr>
            <w:tcW w:w="0" w:type="auto"/>
          </w:tcPr>
          <w:p w14:paraId="2DFCC988" w14:textId="77777777" w:rsidR="00F93AE9" w:rsidRPr="00770689" w:rsidRDefault="00F93AE9" w:rsidP="00F93AE9">
            <w:pPr>
              <w:spacing w:after="0"/>
              <w:rPr>
                <w:rFonts w:ascii="Arial" w:hAnsi="Arial" w:cs="Arial"/>
                <w:szCs w:val="22"/>
              </w:rPr>
            </w:pPr>
            <w:r w:rsidRPr="00770689">
              <w:rPr>
                <w:rFonts w:ascii="Arial" w:hAnsi="Arial" w:cs="Arial"/>
                <w:szCs w:val="22"/>
              </w:rPr>
              <w:t>Special Educational Needs and Disability Act 2001 Section 1</w:t>
            </w:r>
          </w:p>
        </w:tc>
        <w:tc>
          <w:tcPr>
            <w:tcW w:w="0" w:type="auto"/>
          </w:tcPr>
          <w:p w14:paraId="5A16EF58" w14:textId="77777777" w:rsidR="00F93AE9" w:rsidRPr="00770689" w:rsidRDefault="00F93AE9" w:rsidP="00F93AE9">
            <w:pPr>
              <w:spacing w:after="0"/>
              <w:rPr>
                <w:rFonts w:ascii="Arial" w:hAnsi="Arial" w:cs="Arial"/>
                <w:szCs w:val="22"/>
              </w:rPr>
            </w:pPr>
            <w:r w:rsidRPr="00770689">
              <w:rPr>
                <w:rFonts w:ascii="Arial" w:hAnsi="Arial" w:cs="Arial"/>
                <w:szCs w:val="22"/>
              </w:rPr>
              <w:t>DOB + 30 years</w:t>
            </w:r>
          </w:p>
        </w:tc>
      </w:tr>
      <w:tr w:rsidR="00F93AE9" w:rsidRPr="00770689" w14:paraId="15CB2F9B" w14:textId="77777777" w:rsidTr="00774329">
        <w:trPr>
          <w:cantSplit/>
        </w:trPr>
        <w:tc>
          <w:tcPr>
            <w:tcW w:w="0" w:type="auto"/>
          </w:tcPr>
          <w:p w14:paraId="3ADE1632" w14:textId="77777777" w:rsidR="00F93AE9" w:rsidRPr="00770689" w:rsidRDefault="00F93AE9" w:rsidP="00F93AE9">
            <w:pPr>
              <w:spacing w:after="0"/>
              <w:rPr>
                <w:rFonts w:ascii="Arial" w:hAnsi="Arial" w:cs="Arial"/>
                <w:szCs w:val="22"/>
              </w:rPr>
            </w:pPr>
            <w:r w:rsidRPr="00770689">
              <w:rPr>
                <w:rFonts w:ascii="Arial" w:hAnsi="Arial" w:cs="Arial"/>
                <w:szCs w:val="22"/>
              </w:rPr>
              <w:t>Proposed statement or amended statement</w:t>
            </w:r>
          </w:p>
        </w:tc>
        <w:tc>
          <w:tcPr>
            <w:tcW w:w="0" w:type="auto"/>
          </w:tcPr>
          <w:p w14:paraId="01DD2AF9" w14:textId="77777777" w:rsidR="00F93AE9" w:rsidRPr="00770689" w:rsidRDefault="00F93AE9" w:rsidP="00F93AE9">
            <w:pPr>
              <w:spacing w:after="0"/>
              <w:rPr>
                <w:rFonts w:ascii="Arial" w:hAnsi="Arial" w:cs="Arial"/>
                <w:szCs w:val="22"/>
              </w:rPr>
            </w:pPr>
            <w:r w:rsidRPr="00770689">
              <w:rPr>
                <w:rFonts w:ascii="Arial" w:hAnsi="Arial" w:cs="Arial"/>
                <w:szCs w:val="22"/>
              </w:rPr>
              <w:t>Special Educational Needs and Disability Act 2001 Section 1</w:t>
            </w:r>
          </w:p>
        </w:tc>
        <w:tc>
          <w:tcPr>
            <w:tcW w:w="0" w:type="auto"/>
          </w:tcPr>
          <w:p w14:paraId="0547F341" w14:textId="77777777" w:rsidR="00F93AE9" w:rsidRPr="00770689" w:rsidRDefault="00F93AE9" w:rsidP="00F93AE9">
            <w:pPr>
              <w:spacing w:after="0"/>
              <w:rPr>
                <w:rFonts w:ascii="Arial" w:hAnsi="Arial" w:cs="Arial"/>
                <w:szCs w:val="22"/>
              </w:rPr>
            </w:pPr>
            <w:r w:rsidRPr="00770689">
              <w:rPr>
                <w:rFonts w:ascii="Arial" w:hAnsi="Arial" w:cs="Arial"/>
                <w:szCs w:val="22"/>
              </w:rPr>
              <w:t>DOB + 30 years</w:t>
            </w:r>
          </w:p>
        </w:tc>
      </w:tr>
      <w:tr w:rsidR="00D32361" w:rsidRPr="00770689" w14:paraId="09E8FBF2" w14:textId="77777777" w:rsidTr="00774329">
        <w:trPr>
          <w:cantSplit/>
        </w:trPr>
        <w:tc>
          <w:tcPr>
            <w:tcW w:w="0" w:type="auto"/>
          </w:tcPr>
          <w:p w14:paraId="0682FF5F" w14:textId="77777777" w:rsidR="00D32361" w:rsidRPr="00770689" w:rsidRDefault="00D32361" w:rsidP="00F93AE9">
            <w:pPr>
              <w:spacing w:after="0"/>
              <w:rPr>
                <w:rFonts w:ascii="Arial" w:hAnsi="Arial" w:cs="Arial"/>
                <w:szCs w:val="22"/>
              </w:rPr>
            </w:pPr>
            <w:r w:rsidRPr="00770689">
              <w:rPr>
                <w:rFonts w:ascii="Arial" w:hAnsi="Arial" w:cs="Arial"/>
                <w:szCs w:val="22"/>
              </w:rPr>
              <w:t>Advice to parents</w:t>
            </w:r>
          </w:p>
        </w:tc>
        <w:tc>
          <w:tcPr>
            <w:tcW w:w="0" w:type="auto"/>
          </w:tcPr>
          <w:p w14:paraId="23DE523C" w14:textId="77777777" w:rsidR="00D32361" w:rsidRPr="00770689" w:rsidRDefault="00D32361" w:rsidP="00F93AE9">
            <w:pPr>
              <w:spacing w:after="0"/>
              <w:rPr>
                <w:rFonts w:ascii="Arial" w:hAnsi="Arial" w:cs="Arial"/>
                <w:szCs w:val="22"/>
              </w:rPr>
            </w:pPr>
          </w:p>
        </w:tc>
        <w:tc>
          <w:tcPr>
            <w:tcW w:w="0" w:type="auto"/>
          </w:tcPr>
          <w:p w14:paraId="78B2E7A6" w14:textId="77777777" w:rsidR="00D32361" w:rsidRPr="00770689" w:rsidRDefault="00D32361" w:rsidP="00F93AE9">
            <w:pPr>
              <w:spacing w:after="0"/>
              <w:rPr>
                <w:rFonts w:ascii="Arial" w:hAnsi="Arial" w:cs="Arial"/>
                <w:szCs w:val="22"/>
              </w:rPr>
            </w:pPr>
            <w:r w:rsidRPr="00770689">
              <w:rPr>
                <w:rFonts w:ascii="Arial" w:hAnsi="Arial" w:cs="Arial"/>
                <w:szCs w:val="22"/>
              </w:rPr>
              <w:t>Closure + 12 years</w:t>
            </w:r>
          </w:p>
        </w:tc>
      </w:tr>
    </w:tbl>
    <w:p w14:paraId="52E56223" w14:textId="77777777" w:rsidR="00F93AE9" w:rsidRPr="00770689" w:rsidRDefault="00F93AE9" w:rsidP="004B09E7">
      <w:pPr>
        <w:keepNext/>
        <w:outlineLvl w:val="0"/>
        <w:rPr>
          <w:rFonts w:ascii="Arial" w:hAnsi="Arial" w:cs="Arial"/>
          <w:b/>
          <w:sz w:val="24"/>
          <w:szCs w:val="24"/>
        </w:rPr>
      </w:pPr>
    </w:p>
    <w:p w14:paraId="16121975" w14:textId="77777777" w:rsidR="004B09E7" w:rsidRPr="00770689" w:rsidRDefault="004B09E7" w:rsidP="004B09E7">
      <w:pPr>
        <w:keepNext/>
        <w:outlineLvl w:val="0"/>
        <w:rPr>
          <w:rFonts w:ascii="Arial" w:hAnsi="Arial" w:cs="Arial"/>
          <w:b/>
          <w:sz w:val="24"/>
          <w:szCs w:val="24"/>
        </w:rPr>
      </w:pPr>
      <w:r w:rsidRPr="00770689">
        <w:rPr>
          <w:rFonts w:ascii="Arial" w:hAnsi="Arial" w:cs="Arial"/>
          <w:b/>
          <w:sz w:val="24"/>
          <w:szCs w:val="24"/>
        </w:rPr>
        <w:t>What decisions can you make about your information?</w:t>
      </w:r>
    </w:p>
    <w:p w14:paraId="2B8E2492" w14:textId="77777777" w:rsidR="004B09E7" w:rsidRPr="00770689" w:rsidRDefault="004B09E7" w:rsidP="004B09E7">
      <w:pPr>
        <w:rPr>
          <w:rFonts w:ascii="Arial" w:hAnsi="Arial" w:cs="Arial"/>
        </w:rPr>
      </w:pPr>
      <w:r w:rsidRPr="00770689">
        <w:rPr>
          <w:rFonts w:ascii="Arial" w:hAnsi="Arial" w:cs="Arial"/>
        </w:rPr>
        <w:t>From May 2018 you will be able to make various decisions about your information.  Some of these are new rights whilst others build on your existing rights.  Your rights are as follows:</w:t>
      </w:r>
    </w:p>
    <w:p w14:paraId="728B3D4B" w14:textId="77777777" w:rsidR="004B09E7" w:rsidRPr="00770689" w:rsidRDefault="004B09E7" w:rsidP="004B09E7">
      <w:pPr>
        <w:numPr>
          <w:ilvl w:val="0"/>
          <w:numId w:val="4"/>
        </w:numPr>
        <w:tabs>
          <w:tab w:val="clear" w:pos="810"/>
          <w:tab w:val="num" w:pos="720"/>
        </w:tabs>
        <w:spacing w:after="120"/>
        <w:ind w:left="720" w:hanging="360"/>
        <w:rPr>
          <w:rFonts w:ascii="Arial" w:hAnsi="Arial" w:cs="Arial"/>
        </w:rPr>
      </w:pPr>
      <w:r w:rsidRPr="00770689">
        <w:rPr>
          <w:rFonts w:ascii="Arial" w:hAnsi="Arial" w:cs="Arial"/>
        </w:rPr>
        <w:t>if information is incorrect you can ask us to correct it;</w:t>
      </w:r>
    </w:p>
    <w:p w14:paraId="34CB9C85" w14:textId="77777777" w:rsidR="004B09E7" w:rsidRPr="00770689" w:rsidRDefault="004B09E7" w:rsidP="004B09E7">
      <w:pPr>
        <w:numPr>
          <w:ilvl w:val="0"/>
          <w:numId w:val="4"/>
        </w:numPr>
        <w:tabs>
          <w:tab w:val="clear" w:pos="810"/>
          <w:tab w:val="num" w:pos="720"/>
        </w:tabs>
        <w:spacing w:after="120"/>
        <w:ind w:left="720" w:hanging="360"/>
        <w:rPr>
          <w:rFonts w:ascii="Arial" w:hAnsi="Arial" w:cs="Arial"/>
        </w:rPr>
      </w:pPr>
      <w:r w:rsidRPr="00770689">
        <w:rPr>
          <w:rFonts w:ascii="Arial" w:hAnsi="Arial" w:cs="Arial"/>
        </w:rPr>
        <w:t>you can also ask what information we hold about you and be provided with a copy. We will also give you extra information, such as why we use this information about you, where it came from and what types of people we have sent it to;</w:t>
      </w:r>
    </w:p>
    <w:p w14:paraId="7106F8A0" w14:textId="77777777" w:rsidR="004B09E7" w:rsidRPr="00770689" w:rsidRDefault="004B09E7" w:rsidP="004B09E7">
      <w:pPr>
        <w:numPr>
          <w:ilvl w:val="0"/>
          <w:numId w:val="4"/>
        </w:numPr>
        <w:tabs>
          <w:tab w:val="clear" w:pos="810"/>
          <w:tab w:val="num" w:pos="720"/>
        </w:tabs>
        <w:spacing w:after="120"/>
        <w:ind w:left="720" w:hanging="360"/>
        <w:rPr>
          <w:rFonts w:ascii="Arial" w:hAnsi="Arial" w:cs="Arial"/>
        </w:rPr>
      </w:pPr>
      <w:r w:rsidRPr="00770689">
        <w:rPr>
          <w:rFonts w:ascii="Arial" w:hAnsi="Arial" w:cs="Arial"/>
        </w:rPr>
        <w:t>you can ask us to delete the information that we hold about you in certain circumstances.  For example, where we no longer need the information;</w:t>
      </w:r>
    </w:p>
    <w:p w14:paraId="47220555" w14:textId="77777777" w:rsidR="004B09E7" w:rsidRPr="00770689" w:rsidRDefault="004B09E7" w:rsidP="004B09E7">
      <w:pPr>
        <w:numPr>
          <w:ilvl w:val="0"/>
          <w:numId w:val="4"/>
        </w:numPr>
        <w:tabs>
          <w:tab w:val="clear" w:pos="810"/>
          <w:tab w:val="num" w:pos="720"/>
        </w:tabs>
        <w:spacing w:after="120"/>
        <w:ind w:left="720" w:hanging="360"/>
        <w:rPr>
          <w:rFonts w:ascii="Arial" w:hAnsi="Arial" w:cs="Arial"/>
        </w:rPr>
      </w:pPr>
      <w:r w:rsidRPr="00770689">
        <w:rPr>
          <w:rFonts w:ascii="Arial" w:hAnsi="Arial" w:cs="Arial"/>
        </w:rPr>
        <w:t>you can ask us to send you, or another organisation, certain types of information about you in a format that can be read by computer; and</w:t>
      </w:r>
    </w:p>
    <w:p w14:paraId="41B1F1E1" w14:textId="77777777" w:rsidR="004B09E7" w:rsidRPr="00770689" w:rsidRDefault="004B09E7" w:rsidP="004B09E7">
      <w:pPr>
        <w:numPr>
          <w:ilvl w:val="0"/>
          <w:numId w:val="4"/>
        </w:numPr>
        <w:tabs>
          <w:tab w:val="clear" w:pos="810"/>
          <w:tab w:val="num" w:pos="720"/>
        </w:tabs>
        <w:spacing w:after="120"/>
        <w:ind w:left="720" w:hanging="360"/>
        <w:rPr>
          <w:rFonts w:ascii="Arial" w:hAnsi="Arial" w:cs="Arial"/>
        </w:rPr>
      </w:pPr>
      <w:r w:rsidRPr="00770689">
        <w:rPr>
          <w:rFonts w:ascii="Arial" w:hAnsi="Arial" w:cs="Arial"/>
        </w:rPr>
        <w:t>our use of information about you may be restricted in some cases.  For example, if you tell us that the information is inaccurate we can only use it for limited purposes while we check its accuracy.</w:t>
      </w:r>
      <w:r w:rsidRPr="00770689">
        <w:rPr>
          <w:rFonts w:ascii="Arial" w:hAnsi="Arial" w:cs="Arial"/>
        </w:rPr>
        <w:br/>
      </w:r>
    </w:p>
    <w:p w14:paraId="7EBD86FA" w14:textId="67BDD991" w:rsidR="004B09E7" w:rsidRPr="00770689" w:rsidRDefault="14D3EBAD" w:rsidP="14D3EBAD">
      <w:pPr>
        <w:rPr>
          <w:rFonts w:ascii="Arial" w:hAnsi="Arial" w:cs="Arial"/>
        </w:rPr>
      </w:pPr>
      <w:r w:rsidRPr="14D3EBAD">
        <w:rPr>
          <w:rFonts w:ascii="Arial" w:hAnsi="Arial" w:cs="Arial"/>
        </w:rPr>
        <w:t>Your Housemaster/Housemistress can give you more information about your data protection rights.</w:t>
      </w:r>
    </w:p>
    <w:p w14:paraId="74AD8F1E" w14:textId="77777777" w:rsidR="004B09E7" w:rsidRPr="00770689" w:rsidRDefault="004B09E7" w:rsidP="004B09E7">
      <w:pPr>
        <w:keepNext/>
        <w:outlineLvl w:val="0"/>
        <w:rPr>
          <w:rFonts w:ascii="Arial" w:hAnsi="Arial" w:cs="Arial"/>
          <w:b/>
          <w:sz w:val="24"/>
          <w:szCs w:val="24"/>
        </w:rPr>
      </w:pPr>
      <w:r w:rsidRPr="00770689">
        <w:rPr>
          <w:rFonts w:ascii="Arial" w:hAnsi="Arial" w:cs="Arial"/>
          <w:b/>
          <w:sz w:val="24"/>
          <w:szCs w:val="24"/>
        </w:rPr>
        <w:t>Further information and guidance</w:t>
      </w:r>
    </w:p>
    <w:p w14:paraId="6BF13744" w14:textId="30B43E9D" w:rsidR="004B09E7" w:rsidRPr="00770689" w:rsidRDefault="14D3EBAD" w:rsidP="14D3EBAD">
      <w:pPr>
        <w:rPr>
          <w:rFonts w:ascii="Arial" w:hAnsi="Arial" w:cs="Arial"/>
        </w:rPr>
      </w:pPr>
      <w:r w:rsidRPr="14D3EBAD">
        <w:rPr>
          <w:rFonts w:ascii="Arial" w:hAnsi="Arial" w:cs="Arial"/>
        </w:rPr>
        <w:t>This notice is to explain how we look after your personal information.  Your Housemaster/Housemistress can answer any questions which you might have.</w:t>
      </w:r>
    </w:p>
    <w:p w14:paraId="2E5D416B" w14:textId="2EEB76F3" w:rsidR="004B09E7" w:rsidRPr="00770689" w:rsidRDefault="14D3EBAD" w:rsidP="14D3EBAD">
      <w:pPr>
        <w:rPr>
          <w:rFonts w:ascii="Arial" w:hAnsi="Arial" w:cs="Arial"/>
        </w:rPr>
      </w:pPr>
      <w:r w:rsidRPr="14D3EBAD">
        <w:rPr>
          <w:rFonts w:ascii="Arial" w:hAnsi="Arial" w:cs="Arial"/>
        </w:rPr>
        <w:t>Please speak to your Housemaster/Housemistress if:</w:t>
      </w:r>
    </w:p>
    <w:p w14:paraId="13CD7F78" w14:textId="66318662" w:rsidR="004B09E7" w:rsidRPr="00770689" w:rsidRDefault="14D3EBAD" w:rsidP="14D3EBAD">
      <w:pPr>
        <w:pStyle w:val="ListParagraph"/>
        <w:numPr>
          <w:ilvl w:val="0"/>
          <w:numId w:val="1"/>
        </w:numPr>
        <w:tabs>
          <w:tab w:val="num" w:pos="720"/>
        </w:tabs>
        <w:spacing w:after="120"/>
        <w:rPr>
          <w:szCs w:val="22"/>
        </w:rPr>
      </w:pPr>
      <w:r w:rsidRPr="14D3EBAD">
        <w:rPr>
          <w:rFonts w:ascii="Arial" w:hAnsi="Arial" w:cs="Arial"/>
        </w:rPr>
        <w:t>you object to us using your information for marketing purposes eg to send you information about school events. We will stop using your information for marketing purposes if you tell us not to; or</w:t>
      </w:r>
    </w:p>
    <w:p w14:paraId="2E2CCE99" w14:textId="77777777" w:rsidR="004B09E7" w:rsidRPr="00770689" w:rsidRDefault="6F29A1BB" w:rsidP="6F29A1BB">
      <w:pPr>
        <w:pStyle w:val="ListParagraph"/>
        <w:numPr>
          <w:ilvl w:val="0"/>
          <w:numId w:val="1"/>
        </w:numPr>
        <w:tabs>
          <w:tab w:val="num" w:pos="720"/>
        </w:tabs>
        <w:spacing w:after="120"/>
        <w:rPr>
          <w:szCs w:val="22"/>
        </w:rPr>
      </w:pPr>
      <w:r w:rsidRPr="6F29A1BB">
        <w:rPr>
          <w:rFonts w:ascii="Arial" w:hAnsi="Arial" w:cs="Arial"/>
        </w:rPr>
        <w:lastRenderedPageBreak/>
        <w:t>you would like us to update the information we hold about you; or</w:t>
      </w:r>
    </w:p>
    <w:p w14:paraId="40AADDDF" w14:textId="77777777" w:rsidR="004B09E7" w:rsidRPr="00770689" w:rsidRDefault="6F29A1BB" w:rsidP="6F29A1BB">
      <w:pPr>
        <w:pStyle w:val="ListParagraph"/>
        <w:numPr>
          <w:ilvl w:val="0"/>
          <w:numId w:val="1"/>
        </w:numPr>
        <w:tabs>
          <w:tab w:val="num" w:pos="720"/>
        </w:tabs>
        <w:spacing w:after="120"/>
        <w:rPr>
          <w:szCs w:val="22"/>
        </w:rPr>
      </w:pPr>
      <w:r w:rsidRPr="6F29A1BB">
        <w:rPr>
          <w:rFonts w:ascii="Arial" w:hAnsi="Arial" w:cs="Arial"/>
        </w:rPr>
        <w:t>you would prefer that certain information is kept confidential.</w:t>
      </w:r>
      <w:r w:rsidR="004B09E7">
        <w:br/>
      </w:r>
    </w:p>
    <w:p w14:paraId="34E7B65E" w14:textId="7D6F851E" w:rsidR="004B09E7" w:rsidRPr="00770689" w:rsidRDefault="14D3EBAD" w:rsidP="14D3EBAD">
      <w:pPr>
        <w:rPr>
          <w:rFonts w:ascii="Arial" w:hAnsi="Arial" w:cs="Arial"/>
        </w:rPr>
      </w:pPr>
      <w:r w:rsidRPr="14D3EBAD">
        <w:rPr>
          <w:rFonts w:ascii="Arial" w:hAnsi="Arial" w:cs="Arial"/>
        </w:rPr>
        <w:t>The Bursar is in charge of the School's data protection compliance.  You can ask your Housemaster/Housemistress to speak to the Bursar or speak to the Bursar yourself.  Alternatively, you can ask your parents to speak to us on your behalf if you prefer.</w:t>
      </w:r>
    </w:p>
    <w:p w14:paraId="1D2A5E17" w14:textId="0594F373" w:rsidR="14D3EBAD" w:rsidRDefault="14D3EBAD" w:rsidP="14D3EBAD">
      <w:pPr>
        <w:rPr>
          <w:rFonts w:ascii="Arial" w:hAnsi="Arial" w:cs="Arial"/>
        </w:rPr>
        <w:sectPr w:rsidR="14D3EBAD" w:rsidSect="008A7A9B">
          <w:headerReference w:type="even" r:id="rId19"/>
          <w:headerReference w:type="default" r:id="rId20"/>
          <w:footerReference w:type="even" r:id="rId21"/>
          <w:footerReference w:type="default" r:id="rId22"/>
          <w:pgSz w:w="11907" w:h="16840" w:code="9"/>
          <w:pgMar w:top="1080" w:right="1440" w:bottom="1080" w:left="1440" w:header="720" w:footer="720" w:gutter="0"/>
          <w:pgNumType w:start="1"/>
          <w:cols w:space="720"/>
        </w:sectPr>
      </w:pPr>
      <w:r w:rsidRPr="14D3EBAD">
        <w:rPr>
          <w:rFonts w:ascii="Arial" w:hAnsi="Arial" w:cs="Arial"/>
        </w:rPr>
        <w:t xml:space="preserve">If you consider that we have not acted properly when using your personal information you can contact the Information Commissioner's Office: </w:t>
      </w:r>
      <w:hyperlink r:id="rId23">
        <w:r w:rsidRPr="14D3EBAD">
          <w:rPr>
            <w:rFonts w:ascii="Arial" w:hAnsi="Arial" w:cs="Arial"/>
            <w:color w:val="E31B23"/>
          </w:rPr>
          <w:t>ico.org.uk</w:t>
        </w:r>
      </w:hyperlink>
      <w:r w:rsidRPr="14D3EBAD">
        <w:rPr>
          <w:rFonts w:ascii="Arial" w:hAnsi="Arial" w:cs="Arial"/>
        </w:rPr>
        <w:t>.</w:t>
      </w:r>
    </w:p>
    <w:p w14:paraId="5043CB0F" w14:textId="77777777" w:rsidR="006C3134" w:rsidRPr="00770689" w:rsidRDefault="006C3134" w:rsidP="007806F6">
      <w:pPr>
        <w:rPr>
          <w:rFonts w:ascii="Arial" w:hAnsi="Arial" w:cs="Arial"/>
        </w:rPr>
      </w:pPr>
    </w:p>
    <w:sectPr w:rsidR="006C3134" w:rsidRPr="00770689">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2F1B3" w14:textId="77777777" w:rsidR="00E90721" w:rsidRDefault="00E90721">
      <w:pPr>
        <w:pStyle w:val="Footer"/>
      </w:pPr>
    </w:p>
  </w:endnote>
  <w:endnote w:type="continuationSeparator" w:id="0">
    <w:p w14:paraId="02F2C34E" w14:textId="77777777" w:rsidR="00E90721" w:rsidRDefault="00E907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9E20" w14:textId="77777777" w:rsidR="008A7A9B" w:rsidRDefault="008A7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22A9" w14:textId="77777777" w:rsidR="008A7A9B" w:rsidRDefault="008A7A9B">
    <w:pPr>
      <w:pStyle w:val="Footer"/>
      <w:jc w:val="center"/>
    </w:pPr>
    <w:r>
      <w:fldChar w:fldCharType="begin"/>
    </w:r>
    <w:r>
      <w:instrText xml:space="preserve"> PAGE   \* MERGEFORMAT </w:instrText>
    </w:r>
    <w:r>
      <w:fldChar w:fldCharType="separate"/>
    </w:r>
    <w:r>
      <w:rPr>
        <w:noProof/>
      </w:rPr>
      <w:t>1</w:t>
    </w:r>
    <w:r>
      <w:rPr>
        <w:noProof/>
      </w:rPr>
      <w:fldChar w:fldCharType="end"/>
    </w:r>
  </w:p>
  <w:p w14:paraId="680A4E5D" w14:textId="77777777" w:rsidR="00312E57" w:rsidRDefault="00312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D3B3F" w14:textId="77777777" w:rsidR="008A7A9B" w:rsidRDefault="3A9C7D24">
    <w:pPr>
      <w:pStyle w:val="Footer"/>
      <w:jc w:val="center"/>
    </w:pPr>
    <w:r>
      <w:t>1</w:t>
    </w:r>
    <w:r w:rsidR="008A7A9B" w:rsidRPr="3A9C7D24">
      <w:rPr>
        <w:noProof/>
      </w:rPr>
      <w:fldChar w:fldCharType="begin"/>
    </w:r>
    <w:r w:rsidR="008A7A9B" w:rsidRPr="3A9C7D24">
      <w:rPr>
        <w:noProof/>
      </w:rPr>
      <w:instrText xml:space="preserve"> PAGE   \* MERGEFORMAT </w:instrText>
    </w:r>
    <w:r w:rsidR="008A7A9B" w:rsidRPr="3A9C7D24">
      <w:rPr>
        <w:noProof/>
      </w:rPr>
      <w:fldChar w:fldCharType="separate"/>
    </w:r>
    <w:r w:rsidR="00BA51AB">
      <w:rPr>
        <w:noProof/>
      </w:rPr>
      <w:t>1</w:t>
    </w:r>
    <w:r w:rsidR="008A7A9B" w:rsidRPr="3A9C7D24">
      <w:rPr>
        <w:noProof/>
      </w:rPr>
      <w:fldChar w:fldCharType="end"/>
    </w:r>
  </w:p>
  <w:p w14:paraId="3B7B4B86" w14:textId="77777777" w:rsidR="008A7A9B" w:rsidRDefault="008A7A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1D" w14:textId="77777777" w:rsidR="00312E57" w:rsidRDefault="00312E5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0FF5F2" w14:textId="77777777" w:rsidR="00312E57" w:rsidRDefault="00312E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FD25" w14:textId="77777777" w:rsidR="008A7A9B" w:rsidRDefault="008A7A9B">
    <w:pPr>
      <w:pStyle w:val="Footer"/>
      <w:jc w:val="center"/>
    </w:pPr>
    <w:r>
      <w:fldChar w:fldCharType="begin"/>
    </w:r>
    <w:r>
      <w:instrText xml:space="preserve"> PAGE   \* MERGEFORMAT </w:instrText>
    </w:r>
    <w:r>
      <w:fldChar w:fldCharType="separate"/>
    </w:r>
    <w:r w:rsidR="00BA51AB">
      <w:rPr>
        <w:noProof/>
      </w:rPr>
      <w:t>2</w:t>
    </w:r>
    <w:r>
      <w:rPr>
        <w:noProof/>
      </w:rPr>
      <w:fldChar w:fldCharType="end"/>
    </w:r>
  </w:p>
  <w:p w14:paraId="067E3895" w14:textId="77777777" w:rsidR="008A7A9B" w:rsidRDefault="008A7A9B" w:rsidP="008A7A9B">
    <w:pPr>
      <w:pStyle w:val="Footer"/>
    </w:pPr>
    <w:r>
      <w:t>SLC/DP/PN/</w:t>
    </w:r>
    <w:r w:rsidR="006D072F">
      <w:t xml:space="preserve">SS </w:t>
    </w:r>
    <w:r>
      <w:t>Pupil Full V1.0 dated Oct 17</w:t>
    </w:r>
  </w:p>
  <w:p w14:paraId="738610EB" w14:textId="77777777" w:rsidR="00312E57" w:rsidRDefault="00312E5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26A1" w14:textId="77777777" w:rsidR="00312E57" w:rsidRDefault="00312E5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29E8" w14:textId="77777777" w:rsidR="00312E57" w:rsidRDefault="00312E5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EF7D" w14:textId="77777777" w:rsidR="00312E57" w:rsidRDefault="00312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59315" w14:textId="77777777" w:rsidR="00E90721" w:rsidRDefault="00E90721">
      <w:pPr>
        <w:pStyle w:val="Footer"/>
      </w:pPr>
    </w:p>
  </w:footnote>
  <w:footnote w:type="continuationSeparator" w:id="0">
    <w:p w14:paraId="6537F28F" w14:textId="77777777" w:rsidR="00E90721" w:rsidRDefault="00E90721">
      <w:pPr>
        <w:pStyle w:val="Footer"/>
      </w:pPr>
    </w:p>
  </w:footnote>
  <w:footnote w:id="1">
    <w:p w14:paraId="60D6F4B6" w14:textId="77777777" w:rsidR="00F93AE9" w:rsidRDefault="00F93AE9" w:rsidP="00F93AE9">
      <w:pPr>
        <w:pStyle w:val="FootnoteText"/>
        <w:rPr>
          <w:rFonts w:ascii="Arial" w:hAnsi="Arial" w:cs="Arial"/>
        </w:rPr>
      </w:pPr>
      <w:r>
        <w:rPr>
          <w:rStyle w:val="FootnoteReference"/>
          <w:rFonts w:ascii="Arial" w:hAnsi="Arial" w:cs="Arial"/>
        </w:rPr>
        <w:footnoteRef/>
      </w:r>
      <w:r>
        <w:rPr>
          <w:rFonts w:ascii="Arial" w:hAnsi="Arial" w:cs="Arial"/>
        </w:rPr>
        <w:t xml:space="preserve"> In the case of exclusion it may be appropriate to transfer the record to the Behaviour Service</w:t>
      </w:r>
    </w:p>
  </w:footnote>
  <w:footnote w:id="2">
    <w:p w14:paraId="654FD084" w14:textId="77777777" w:rsidR="00F93AE9" w:rsidRDefault="00F93AE9" w:rsidP="00F93AE9">
      <w:pPr>
        <w:pStyle w:val="FootnoteText"/>
        <w:rPr>
          <w:rFonts w:ascii="Arial" w:hAnsi="Arial" w:cs="Arial"/>
        </w:rPr>
      </w:pPr>
      <w:r>
        <w:rPr>
          <w:rStyle w:val="FootnoteReference"/>
          <w:rFonts w:ascii="Arial" w:hAnsi="Arial" w:cs="Arial"/>
        </w:rPr>
        <w:footnoteRef/>
      </w:r>
      <w:r>
        <w:rPr>
          <w:rFonts w:ascii="Arial" w:hAnsi="Arial" w:cs="Arial"/>
        </w:rPr>
        <w:t xml:space="preserve"> As above</w:t>
      </w:r>
    </w:p>
  </w:footnote>
  <w:footnote w:id="3">
    <w:p w14:paraId="6C96C5A2" w14:textId="77777777" w:rsidR="00F93AE9" w:rsidRDefault="00F93AE9" w:rsidP="00F93AE9">
      <w:pPr>
        <w:pStyle w:val="FootnoteText"/>
        <w:rPr>
          <w:rFonts w:ascii="Arial" w:hAnsi="Arial" w:cs="Arial"/>
        </w:rPr>
      </w:pPr>
      <w:r>
        <w:rPr>
          <w:rStyle w:val="FootnoteReference"/>
          <w:rFonts w:ascii="Arial" w:hAnsi="Arial" w:cs="Arial"/>
        </w:rPr>
        <w:footnoteRef/>
      </w:r>
      <w:r>
        <w:rPr>
          <w:rFonts w:ascii="Arial" w:hAnsi="Arial" w:cs="Arial"/>
        </w:rPr>
        <w:t xml:space="preserve"> As above</w:t>
      </w:r>
    </w:p>
  </w:footnote>
  <w:footnote w:id="4">
    <w:p w14:paraId="68F9418C" w14:textId="77777777" w:rsidR="00F93AE9" w:rsidRDefault="00F93AE9" w:rsidP="00F93AE9">
      <w:pPr>
        <w:pStyle w:val="FootnoteText"/>
        <w:jc w:val="both"/>
        <w:rPr>
          <w:rFonts w:ascii="Arial" w:hAnsi="Arial" w:cs="Arial"/>
        </w:rPr>
      </w:pPr>
      <w:r>
        <w:rPr>
          <w:rStyle w:val="FootnoteReference"/>
          <w:rFonts w:ascii="Arial" w:hAnsi="Arial" w:cs="Arial"/>
        </w:rPr>
        <w:footnoteRef/>
      </w:r>
      <w:r>
        <w:rPr>
          <w:rFonts w:ascii="Arial" w:hAnsi="Arial" w:cs="Arial"/>
        </w:rPr>
        <w:t xml:space="preserve"> If these records are retained on the pupil file or in their National Record of Achievement they need only be kept for as long as operationally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AD66" w14:textId="77777777" w:rsidR="00312E57" w:rsidRDefault="00312E57"/>
  <w:p w14:paraId="61829076" w14:textId="77777777" w:rsidR="00312E57" w:rsidRDefault="00312E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05D2" w14:textId="77777777" w:rsidR="008A7A9B" w:rsidRDefault="008A7A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93B2" w14:textId="77777777" w:rsidR="008A7A9B" w:rsidRDefault="008A7A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9E56" w14:textId="77777777" w:rsidR="00312E57" w:rsidRDefault="00312E57"/>
  <w:p w14:paraId="44E871BC" w14:textId="77777777" w:rsidR="00312E57" w:rsidRDefault="00312E5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52FA" w14:textId="77777777" w:rsidR="00312E57" w:rsidRDefault="14D3EBAD" w:rsidP="006225A5">
    <w:pPr>
      <w:pStyle w:val="Header"/>
    </w:pPr>
    <w:r>
      <w:t>St Lawrence College</w:t>
    </w:r>
  </w:p>
  <w:p w14:paraId="48D8D7FB" w14:textId="77777777" w:rsidR="00312E57" w:rsidRDefault="00312E57" w:rsidP="006225A5">
    <w:pPr>
      <w:pStyle w:val="Header"/>
    </w:pPr>
    <w:r>
      <w:t>Privacy notice for pupils</w:t>
    </w:r>
  </w:p>
  <w:p w14:paraId="2DBF0D7D" w14:textId="77777777" w:rsidR="00312E57" w:rsidRDefault="00312E57" w:rsidP="006225A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9836" w14:textId="77777777" w:rsidR="00312E57" w:rsidRDefault="00312E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ECEF" w14:textId="77777777" w:rsidR="00312E57" w:rsidRDefault="14D3EBAD" w:rsidP="00312E57">
    <w:pPr>
      <w:pStyle w:val="Header"/>
    </w:pPr>
    <w:r>
      <w:t>St Lawrence College</w:t>
    </w:r>
  </w:p>
  <w:p w14:paraId="3DE422B2" w14:textId="77777777" w:rsidR="00312E57" w:rsidRDefault="00312E57" w:rsidP="006225A5">
    <w:pPr>
      <w:pStyle w:val="Header"/>
    </w:pPr>
    <w:r>
      <w:t>Privacy notice for pupils</w:t>
    </w:r>
  </w:p>
  <w:p w14:paraId="0DE4B5B7" w14:textId="77777777" w:rsidR="00312E57" w:rsidRDefault="00312E57" w:rsidP="006225A5">
    <w:pPr>
      <w:pStyle w:val="Header"/>
      <w:pBdr>
        <w:top w:val="single" w:sz="4" w:space="1" w:color="auto"/>
      </w:pBdr>
    </w:pPr>
  </w:p>
  <w:p w14:paraId="66204FF1" w14:textId="77777777" w:rsidR="00312E57" w:rsidRDefault="00312E57" w:rsidP="006225A5">
    <w:pPr>
      <w:pStyle w:val="Heade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5D23" w14:textId="77777777" w:rsidR="00312E57" w:rsidRDefault="0031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4527CF3"/>
    <w:multiLevelType w:val="hybridMultilevel"/>
    <w:tmpl w:val="86A62546"/>
    <w:lvl w:ilvl="0" w:tplc="74B8221C">
      <w:start w:val="1"/>
      <w:numFmt w:val="bullet"/>
      <w:lvlText w:val=""/>
      <w:lvlJc w:val="left"/>
      <w:pPr>
        <w:ind w:left="720" w:hanging="360"/>
      </w:pPr>
      <w:rPr>
        <w:rFonts w:ascii="Symbol" w:hAnsi="Symbol" w:hint="default"/>
      </w:rPr>
    </w:lvl>
    <w:lvl w:ilvl="1" w:tplc="094E6DEE">
      <w:start w:val="1"/>
      <w:numFmt w:val="bullet"/>
      <w:lvlText w:val="o"/>
      <w:lvlJc w:val="left"/>
      <w:pPr>
        <w:ind w:left="1440" w:hanging="360"/>
      </w:pPr>
      <w:rPr>
        <w:rFonts w:ascii="Courier New" w:hAnsi="Courier New" w:hint="default"/>
      </w:rPr>
    </w:lvl>
    <w:lvl w:ilvl="2" w:tplc="D8E200FE">
      <w:start w:val="1"/>
      <w:numFmt w:val="bullet"/>
      <w:lvlText w:val=""/>
      <w:lvlJc w:val="left"/>
      <w:pPr>
        <w:ind w:left="2160" w:hanging="360"/>
      </w:pPr>
      <w:rPr>
        <w:rFonts w:ascii="Wingdings" w:hAnsi="Wingdings" w:hint="default"/>
      </w:rPr>
    </w:lvl>
    <w:lvl w:ilvl="3" w:tplc="7F4630FE">
      <w:start w:val="1"/>
      <w:numFmt w:val="bullet"/>
      <w:lvlText w:val=""/>
      <w:lvlJc w:val="left"/>
      <w:pPr>
        <w:ind w:left="2880" w:hanging="360"/>
      </w:pPr>
      <w:rPr>
        <w:rFonts w:ascii="Symbol" w:hAnsi="Symbol" w:hint="default"/>
      </w:rPr>
    </w:lvl>
    <w:lvl w:ilvl="4" w:tplc="D55CD656">
      <w:start w:val="1"/>
      <w:numFmt w:val="bullet"/>
      <w:lvlText w:val="o"/>
      <w:lvlJc w:val="left"/>
      <w:pPr>
        <w:ind w:left="3600" w:hanging="360"/>
      </w:pPr>
      <w:rPr>
        <w:rFonts w:ascii="Courier New" w:hAnsi="Courier New" w:hint="default"/>
      </w:rPr>
    </w:lvl>
    <w:lvl w:ilvl="5" w:tplc="4D7E596C">
      <w:start w:val="1"/>
      <w:numFmt w:val="bullet"/>
      <w:lvlText w:val=""/>
      <w:lvlJc w:val="left"/>
      <w:pPr>
        <w:ind w:left="4320" w:hanging="360"/>
      </w:pPr>
      <w:rPr>
        <w:rFonts w:ascii="Wingdings" w:hAnsi="Wingdings" w:hint="default"/>
      </w:rPr>
    </w:lvl>
    <w:lvl w:ilvl="6" w:tplc="D76E0F7C">
      <w:start w:val="1"/>
      <w:numFmt w:val="bullet"/>
      <w:lvlText w:val=""/>
      <w:lvlJc w:val="left"/>
      <w:pPr>
        <w:ind w:left="5040" w:hanging="360"/>
      </w:pPr>
      <w:rPr>
        <w:rFonts w:ascii="Symbol" w:hAnsi="Symbol" w:hint="default"/>
      </w:rPr>
    </w:lvl>
    <w:lvl w:ilvl="7" w:tplc="6F048A3E">
      <w:start w:val="1"/>
      <w:numFmt w:val="bullet"/>
      <w:lvlText w:val="o"/>
      <w:lvlJc w:val="left"/>
      <w:pPr>
        <w:ind w:left="5760" w:hanging="360"/>
      </w:pPr>
      <w:rPr>
        <w:rFonts w:ascii="Courier New" w:hAnsi="Courier New" w:hint="default"/>
      </w:rPr>
    </w:lvl>
    <w:lvl w:ilvl="8" w:tplc="E9F01CFE">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810"/>
        </w:tabs>
        <w:ind w:left="81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Symbol" w:hAnsi="Symbol"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5D76B7"/>
    <w:multiLevelType w:val="hybridMultilevel"/>
    <w:tmpl w:val="224C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0"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1"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2"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15:restartNumberingAfterBreak="0">
    <w:nsid w:val="5B7B56B0"/>
    <w:multiLevelType w:val="hybridMultilevel"/>
    <w:tmpl w:val="DC987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6"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3A1170"/>
    <w:multiLevelType w:val="hybridMultilevel"/>
    <w:tmpl w:val="99CC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
  </w:num>
  <w:num w:numId="2">
    <w:abstractNumId w:val="18"/>
  </w:num>
  <w:num w:numId="3">
    <w:abstractNumId w:val="11"/>
  </w:num>
  <w:num w:numId="4">
    <w:abstractNumId w:val="2"/>
  </w:num>
  <w:num w:numId="5">
    <w:abstractNumId w:val="12"/>
  </w:num>
  <w:num w:numId="6">
    <w:abstractNumId w:val="20"/>
  </w:num>
  <w:num w:numId="7">
    <w:abstractNumId w:val="13"/>
  </w:num>
  <w:num w:numId="8">
    <w:abstractNumId w:val="15"/>
  </w:num>
  <w:num w:numId="9">
    <w:abstractNumId w:val="10"/>
  </w:num>
  <w:num w:numId="10">
    <w:abstractNumId w:val="0"/>
  </w:num>
  <w:num w:numId="11">
    <w:abstractNumId w:val="6"/>
  </w:num>
  <w:num w:numId="12">
    <w:abstractNumId w:val="5"/>
  </w:num>
  <w:num w:numId="13">
    <w:abstractNumId w:val="3"/>
  </w:num>
  <w:num w:numId="14">
    <w:abstractNumId w:val="16"/>
  </w:num>
  <w:num w:numId="15">
    <w:abstractNumId w:val="9"/>
  </w:num>
  <w:num w:numId="16">
    <w:abstractNumId w:val="19"/>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6B3039"/>
    <w:rsid w:val="000069D1"/>
    <w:rsid w:val="00016083"/>
    <w:rsid w:val="00022F32"/>
    <w:rsid w:val="00023B9E"/>
    <w:rsid w:val="00023F38"/>
    <w:rsid w:val="000508ED"/>
    <w:rsid w:val="00050DB0"/>
    <w:rsid w:val="00067E5C"/>
    <w:rsid w:val="000A0A21"/>
    <w:rsid w:val="000B7918"/>
    <w:rsid w:val="000C1DAC"/>
    <w:rsid w:val="00105D44"/>
    <w:rsid w:val="00111F36"/>
    <w:rsid w:val="001132F9"/>
    <w:rsid w:val="00135751"/>
    <w:rsid w:val="00147CBF"/>
    <w:rsid w:val="0015114D"/>
    <w:rsid w:val="0015191C"/>
    <w:rsid w:val="00151BCB"/>
    <w:rsid w:val="001866A3"/>
    <w:rsid w:val="001A4DD1"/>
    <w:rsid w:val="001B41B7"/>
    <w:rsid w:val="001D178F"/>
    <w:rsid w:val="001D692A"/>
    <w:rsid w:val="001E0EBF"/>
    <w:rsid w:val="001E1DDD"/>
    <w:rsid w:val="00216621"/>
    <w:rsid w:val="0023677B"/>
    <w:rsid w:val="00241761"/>
    <w:rsid w:val="00286376"/>
    <w:rsid w:val="002B1810"/>
    <w:rsid w:val="002B358A"/>
    <w:rsid w:val="002B5CDE"/>
    <w:rsid w:val="002C07C0"/>
    <w:rsid w:val="002C4755"/>
    <w:rsid w:val="002F29A0"/>
    <w:rsid w:val="003077AC"/>
    <w:rsid w:val="00307B72"/>
    <w:rsid w:val="00312E57"/>
    <w:rsid w:val="0031418F"/>
    <w:rsid w:val="00325367"/>
    <w:rsid w:val="00337129"/>
    <w:rsid w:val="00354D91"/>
    <w:rsid w:val="00357F8B"/>
    <w:rsid w:val="00393C25"/>
    <w:rsid w:val="003C0FA3"/>
    <w:rsid w:val="003C38C9"/>
    <w:rsid w:val="003D28A4"/>
    <w:rsid w:val="003F6505"/>
    <w:rsid w:val="00422CBD"/>
    <w:rsid w:val="004528BB"/>
    <w:rsid w:val="004557B9"/>
    <w:rsid w:val="00461C9A"/>
    <w:rsid w:val="00474254"/>
    <w:rsid w:val="0049313C"/>
    <w:rsid w:val="00496859"/>
    <w:rsid w:val="004B09E7"/>
    <w:rsid w:val="00503E24"/>
    <w:rsid w:val="00540534"/>
    <w:rsid w:val="00542492"/>
    <w:rsid w:val="0054340A"/>
    <w:rsid w:val="00555CB3"/>
    <w:rsid w:val="0055693B"/>
    <w:rsid w:val="0057057B"/>
    <w:rsid w:val="00571247"/>
    <w:rsid w:val="005753DF"/>
    <w:rsid w:val="005912CF"/>
    <w:rsid w:val="005C1EDB"/>
    <w:rsid w:val="005C66F4"/>
    <w:rsid w:val="00610F17"/>
    <w:rsid w:val="00617023"/>
    <w:rsid w:val="006225A5"/>
    <w:rsid w:val="00622790"/>
    <w:rsid w:val="006255E8"/>
    <w:rsid w:val="00647FE1"/>
    <w:rsid w:val="00655CA2"/>
    <w:rsid w:val="00672BA8"/>
    <w:rsid w:val="006753B3"/>
    <w:rsid w:val="006766A2"/>
    <w:rsid w:val="00684B65"/>
    <w:rsid w:val="006869D1"/>
    <w:rsid w:val="00686ED1"/>
    <w:rsid w:val="0069421F"/>
    <w:rsid w:val="006A238F"/>
    <w:rsid w:val="006B1D34"/>
    <w:rsid w:val="006B3039"/>
    <w:rsid w:val="006B4837"/>
    <w:rsid w:val="006C075A"/>
    <w:rsid w:val="006C0DB8"/>
    <w:rsid w:val="006C3134"/>
    <w:rsid w:val="006D072F"/>
    <w:rsid w:val="006F0218"/>
    <w:rsid w:val="00717C5B"/>
    <w:rsid w:val="00742578"/>
    <w:rsid w:val="00754A4D"/>
    <w:rsid w:val="00765275"/>
    <w:rsid w:val="00770689"/>
    <w:rsid w:val="00772F36"/>
    <w:rsid w:val="00774329"/>
    <w:rsid w:val="00774C3E"/>
    <w:rsid w:val="007806F6"/>
    <w:rsid w:val="007968BC"/>
    <w:rsid w:val="007B20C8"/>
    <w:rsid w:val="007C4045"/>
    <w:rsid w:val="007E577A"/>
    <w:rsid w:val="007E6285"/>
    <w:rsid w:val="007F30EE"/>
    <w:rsid w:val="00822FE4"/>
    <w:rsid w:val="00861874"/>
    <w:rsid w:val="00864180"/>
    <w:rsid w:val="008850AE"/>
    <w:rsid w:val="008A7A9B"/>
    <w:rsid w:val="008B4D81"/>
    <w:rsid w:val="008D5319"/>
    <w:rsid w:val="008E5788"/>
    <w:rsid w:val="008F0DA5"/>
    <w:rsid w:val="00951C28"/>
    <w:rsid w:val="00966E12"/>
    <w:rsid w:val="00986B22"/>
    <w:rsid w:val="00987404"/>
    <w:rsid w:val="009E0341"/>
    <w:rsid w:val="009F294A"/>
    <w:rsid w:val="009F6B3D"/>
    <w:rsid w:val="00A05D79"/>
    <w:rsid w:val="00A15715"/>
    <w:rsid w:val="00A2625C"/>
    <w:rsid w:val="00A54770"/>
    <w:rsid w:val="00A9571C"/>
    <w:rsid w:val="00AB0AD9"/>
    <w:rsid w:val="00AB7526"/>
    <w:rsid w:val="00AC24D8"/>
    <w:rsid w:val="00AC46C2"/>
    <w:rsid w:val="00AE1C6D"/>
    <w:rsid w:val="00AE2E4C"/>
    <w:rsid w:val="00B04E02"/>
    <w:rsid w:val="00B21C47"/>
    <w:rsid w:val="00B32E56"/>
    <w:rsid w:val="00B3392D"/>
    <w:rsid w:val="00B53D90"/>
    <w:rsid w:val="00B84A77"/>
    <w:rsid w:val="00BA51AB"/>
    <w:rsid w:val="00BB21F6"/>
    <w:rsid w:val="00BD18E2"/>
    <w:rsid w:val="00BE6B06"/>
    <w:rsid w:val="00C11530"/>
    <w:rsid w:val="00C33D53"/>
    <w:rsid w:val="00C422AC"/>
    <w:rsid w:val="00C4787C"/>
    <w:rsid w:val="00C5162D"/>
    <w:rsid w:val="00C5591B"/>
    <w:rsid w:val="00C71D8C"/>
    <w:rsid w:val="00C927C4"/>
    <w:rsid w:val="00CB760E"/>
    <w:rsid w:val="00CC0648"/>
    <w:rsid w:val="00CC50F4"/>
    <w:rsid w:val="00CC7C70"/>
    <w:rsid w:val="00D32361"/>
    <w:rsid w:val="00D46F40"/>
    <w:rsid w:val="00D60421"/>
    <w:rsid w:val="00D67799"/>
    <w:rsid w:val="00D821D9"/>
    <w:rsid w:val="00DA29AA"/>
    <w:rsid w:val="00DA4CEF"/>
    <w:rsid w:val="00DC24EB"/>
    <w:rsid w:val="00DD443F"/>
    <w:rsid w:val="00DE495E"/>
    <w:rsid w:val="00E64732"/>
    <w:rsid w:val="00E65CBE"/>
    <w:rsid w:val="00E748DE"/>
    <w:rsid w:val="00E74B8C"/>
    <w:rsid w:val="00E8073C"/>
    <w:rsid w:val="00E83A50"/>
    <w:rsid w:val="00E90721"/>
    <w:rsid w:val="00E95A85"/>
    <w:rsid w:val="00EA50C9"/>
    <w:rsid w:val="00EA77EC"/>
    <w:rsid w:val="00EB720E"/>
    <w:rsid w:val="00EC7678"/>
    <w:rsid w:val="00ED06A4"/>
    <w:rsid w:val="00F07E71"/>
    <w:rsid w:val="00F1653F"/>
    <w:rsid w:val="00F16FE3"/>
    <w:rsid w:val="00F20980"/>
    <w:rsid w:val="00F357F3"/>
    <w:rsid w:val="00F403AA"/>
    <w:rsid w:val="00F44C83"/>
    <w:rsid w:val="00F47A0E"/>
    <w:rsid w:val="00F6578D"/>
    <w:rsid w:val="00F93AE9"/>
    <w:rsid w:val="00F967DA"/>
    <w:rsid w:val="00FB4A78"/>
    <w:rsid w:val="00FD40B5"/>
    <w:rsid w:val="00FE7594"/>
    <w:rsid w:val="00FF7805"/>
    <w:rsid w:val="14D3EBAD"/>
    <w:rsid w:val="3A9C7D24"/>
    <w:rsid w:val="50966A5F"/>
    <w:rsid w:val="6F29A1BB"/>
    <w:rsid w:val="780D47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D5984C"/>
  <w15:chartTrackingRefBased/>
  <w15:docId w15:val="{B7C03B40-C6B3-4C64-856B-D5C9887E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B0"/>
    <w:pPr>
      <w:spacing w:after="200"/>
    </w:pPr>
    <w:rPr>
      <w:rFonts w:ascii="Calibri" w:hAnsi="Calibri"/>
      <w:sz w:val="22"/>
      <w:lang w:val="en-GB" w:eastAsia="en-US"/>
    </w:rPr>
  </w:style>
  <w:style w:type="paragraph" w:styleId="Heading1">
    <w:name w:val="heading 1"/>
    <w:basedOn w:val="Normal"/>
    <w:next w:val="Normal"/>
    <w:link w:val="Heading1Char"/>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jc w:val="right"/>
    </w:pPr>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link w:val="BodyTextChar"/>
  </w:style>
  <w:style w:type="paragraph" w:customStyle="1" w:styleId="Definition3">
    <w:name w:val="Definition 3"/>
    <w:basedOn w:val="BodyText"/>
    <w:pPr>
      <w:numPr>
        <w:ilvl w:val="3"/>
        <w:numId w:val="6"/>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6"/>
      </w:numPr>
    </w:pPr>
  </w:style>
  <w:style w:type="paragraph" w:customStyle="1" w:styleId="Definition">
    <w:name w:val="Definition"/>
    <w:basedOn w:val="BodyText"/>
    <w:pPr>
      <w:numPr>
        <w:numId w:val="6"/>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5"/>
      </w:numPr>
    </w:pPr>
  </w:style>
  <w:style w:type="paragraph" w:customStyle="1" w:styleId="Background1">
    <w:name w:val="Background 1"/>
    <w:basedOn w:val="BodyText"/>
    <w:pPr>
      <w:numPr>
        <w:numId w:val="2"/>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val="en-GB"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3"/>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2"/>
      </w:numPr>
    </w:pPr>
  </w:style>
  <w:style w:type="paragraph" w:customStyle="1" w:styleId="NormalSpaced">
    <w:name w:val="NormalSpaced"/>
    <w:basedOn w:val="Normal"/>
    <w:next w:val="Normal"/>
    <w:semiHidden/>
  </w:style>
  <w:style w:type="paragraph" w:customStyle="1" w:styleId="Bullet">
    <w:name w:val="Bullet"/>
    <w:basedOn w:val="Normal"/>
    <w:semiHidden/>
    <w:pPr>
      <w:numPr>
        <w:numId w:val="7"/>
      </w:numPr>
      <w:spacing w:after="120"/>
    </w:pPr>
  </w:style>
  <w:style w:type="paragraph" w:customStyle="1" w:styleId="Bullet2">
    <w:name w:val="Bullet2"/>
    <w:basedOn w:val="Normal"/>
    <w:semiHidden/>
    <w:pPr>
      <w:numPr>
        <w:ilvl w:val="1"/>
        <w:numId w:val="7"/>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4"/>
      </w:numPr>
      <w:spacing w:after="120"/>
    </w:pPr>
  </w:style>
  <w:style w:type="paragraph" w:styleId="ListBullet2">
    <w:name w:val="List Bullet 2"/>
    <w:basedOn w:val="Normal"/>
    <w:pPr>
      <w:numPr>
        <w:ilvl w:val="1"/>
        <w:numId w:val="4"/>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6"/>
      </w:numPr>
    </w:pPr>
  </w:style>
  <w:style w:type="paragraph" w:customStyle="1" w:styleId="Parties2">
    <w:name w:val="Parties 2"/>
    <w:basedOn w:val="BodyText"/>
    <w:pPr>
      <w:numPr>
        <w:ilvl w:val="1"/>
        <w:numId w:val="5"/>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6"/>
      </w:numPr>
    </w:pPr>
  </w:style>
  <w:style w:type="paragraph" w:customStyle="1" w:styleId="Level1Heading">
    <w:name w:val="Level 1 Heading"/>
    <w:basedOn w:val="BodyText"/>
    <w:next w:val="Level2Number"/>
    <w:pPr>
      <w:keepNext/>
      <w:numPr>
        <w:numId w:val="8"/>
      </w:numPr>
      <w:outlineLvl w:val="0"/>
    </w:pPr>
    <w:rPr>
      <w:b/>
      <w:sz w:val="24"/>
      <w:szCs w:val="24"/>
    </w:rPr>
  </w:style>
  <w:style w:type="paragraph" w:customStyle="1" w:styleId="Level2Number">
    <w:name w:val="Level 2 Number"/>
    <w:basedOn w:val="BodyText"/>
    <w:pPr>
      <w:numPr>
        <w:ilvl w:val="1"/>
        <w:numId w:val="8"/>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8"/>
      </w:numPr>
    </w:pPr>
  </w:style>
  <w:style w:type="paragraph" w:customStyle="1" w:styleId="Level4Number">
    <w:name w:val="Level 4 Number"/>
    <w:basedOn w:val="BodyText"/>
    <w:pPr>
      <w:numPr>
        <w:ilvl w:val="3"/>
        <w:numId w:val="8"/>
      </w:numPr>
    </w:pPr>
  </w:style>
  <w:style w:type="paragraph" w:customStyle="1" w:styleId="Level5Number">
    <w:name w:val="Level 5 Number"/>
    <w:basedOn w:val="BodyText"/>
    <w:pPr>
      <w:numPr>
        <w:ilvl w:val="4"/>
        <w:numId w:val="8"/>
      </w:numPr>
    </w:pPr>
  </w:style>
  <w:style w:type="paragraph" w:customStyle="1" w:styleId="Level6Number">
    <w:name w:val="Level 6 Number"/>
    <w:basedOn w:val="BodyText"/>
    <w:pPr>
      <w:numPr>
        <w:ilvl w:val="5"/>
        <w:numId w:val="8"/>
      </w:numPr>
    </w:pPr>
  </w:style>
  <w:style w:type="paragraph" w:customStyle="1" w:styleId="Level7Number">
    <w:name w:val="Level 7 Number"/>
    <w:basedOn w:val="BodyText"/>
    <w:pPr>
      <w:numPr>
        <w:ilvl w:val="6"/>
        <w:numId w:val="8"/>
      </w:numPr>
    </w:pPr>
  </w:style>
  <w:style w:type="paragraph" w:customStyle="1" w:styleId="Level8Number">
    <w:name w:val="Level 8 Number"/>
    <w:basedOn w:val="BodyText"/>
    <w:pPr>
      <w:numPr>
        <w:ilvl w:val="7"/>
        <w:numId w:val="8"/>
      </w:numPr>
    </w:pPr>
  </w:style>
  <w:style w:type="paragraph" w:customStyle="1" w:styleId="Level9Number">
    <w:name w:val="Level 9 Number"/>
    <w:basedOn w:val="BodyText"/>
    <w:pPr>
      <w:numPr>
        <w:ilvl w:val="8"/>
        <w:numId w:val="8"/>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1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link w:val="TableHeadingChar"/>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link w:val="TabletextChar"/>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16"/>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3"/>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4"/>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5"/>
      </w:numPr>
    </w:pPr>
  </w:style>
  <w:style w:type="paragraph" w:customStyle="1" w:styleId="TableNumber3">
    <w:name w:val="Table Number 3"/>
    <w:basedOn w:val="Tabletext"/>
    <w:pPr>
      <w:numPr>
        <w:ilvl w:val="2"/>
        <w:numId w:val="15"/>
      </w:numPr>
    </w:pPr>
  </w:style>
  <w:style w:type="paragraph" w:customStyle="1" w:styleId="Tablenumber4">
    <w:name w:val="Table number 4"/>
    <w:basedOn w:val="Tabletext"/>
    <w:pPr>
      <w:numPr>
        <w:ilvl w:val="3"/>
        <w:numId w:val="15"/>
      </w:numPr>
    </w:pPr>
  </w:style>
  <w:style w:type="paragraph" w:customStyle="1" w:styleId="Tablenumber2">
    <w:name w:val="Table number 2"/>
    <w:basedOn w:val="Tabletext"/>
    <w:next w:val="Tabletext"/>
    <w:pPr>
      <w:numPr>
        <w:ilvl w:val="1"/>
        <w:numId w:val="15"/>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17"/>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TableHeadingChar">
    <w:name w:val="Table Heading Char"/>
    <w:link w:val="TableHeading"/>
    <w:rPr>
      <w:rFonts w:ascii="Calibri" w:hAnsi="Calibri"/>
      <w:b/>
      <w:sz w:val="21"/>
      <w:lang w:val="en-GB" w:eastAsia="en-US" w:bidi="ar-SA"/>
    </w:rPr>
  </w:style>
  <w:style w:type="character" w:customStyle="1" w:styleId="BodyTextChar">
    <w:name w:val="Body Text Char"/>
    <w:link w:val="BodyText"/>
    <w:rsid w:val="001132F9"/>
    <w:rPr>
      <w:rFonts w:ascii="Calibri" w:hAnsi="Calibri"/>
      <w:sz w:val="22"/>
      <w:lang w:eastAsia="en-US"/>
    </w:rPr>
  </w:style>
  <w:style w:type="character" w:customStyle="1" w:styleId="Heading1Char">
    <w:name w:val="Heading 1 Char"/>
    <w:link w:val="Heading1"/>
    <w:rsid w:val="004B09E7"/>
    <w:rPr>
      <w:rFonts w:ascii="Calibri" w:hAnsi="Calibri"/>
      <w:b/>
      <w:sz w:val="24"/>
      <w:szCs w:val="24"/>
      <w:lang w:eastAsia="en-US"/>
    </w:rPr>
  </w:style>
  <w:style w:type="character" w:customStyle="1" w:styleId="TabletextChar">
    <w:name w:val="Table text Char"/>
    <w:link w:val="Tabletext"/>
    <w:rsid w:val="004B09E7"/>
    <w:rPr>
      <w:rFonts w:ascii="Calibri" w:hAnsi="Calibri"/>
      <w:sz w:val="22"/>
      <w:lang w:eastAsia="en-US"/>
    </w:rPr>
  </w:style>
  <w:style w:type="character" w:customStyle="1" w:styleId="FooterChar">
    <w:name w:val="Footer Char"/>
    <w:link w:val="Footer"/>
    <w:uiPriority w:val="99"/>
    <w:rsid w:val="008A7A9B"/>
    <w:rPr>
      <w:rFonts w:ascii="Calibri" w:hAnsi="Calibri" w:cs="Arial"/>
      <w:sz w:val="12"/>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ec.europa.eu/justice/data-protection/international-transfers/adequacy/index_en.htm"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ico.org.uk/"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ducation/Policy_cover_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FE63E60905D4BB6AFA2DA45107BA0" ma:contentTypeVersion="0" ma:contentTypeDescription="Create a new document." ma:contentTypeScope="" ma:versionID="5c3e4c9fd15e779cc1e9ac4aa36599c5">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DAC3-3963-4E3B-8E4E-EBCED761F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91C279-332D-4083-96C0-08DF0A4501E3}">
  <ds:schemaRefs>
    <ds:schemaRef ds:uri="http://schemas.microsoft.com/sharepoint/v3/contenttype/forms"/>
  </ds:schemaRefs>
</ds:datastoreItem>
</file>

<file path=customXml/itemProps3.xml><?xml version="1.0" encoding="utf-8"?>
<ds:datastoreItem xmlns:ds="http://schemas.openxmlformats.org/officeDocument/2006/customXml" ds:itemID="{0268EE14-4EAE-4DE9-A14C-93D18BB74EBD}">
  <ds:schemaRef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575E985A-5328-4D51-9A61-C3E4A464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Policy_cover_sheet</Template>
  <TotalTime>1</TotalTime>
  <Pages>8</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Comm: data protection: GDPR: pupil privacy notice v1.2 01 Jun 17</vt:lpstr>
    </vt:vector>
  </TitlesOfParts>
  <Manager>KJ</Manager>
  <Company>Veale Wasbrough Vizards LLP</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data protection: GDPR: pupil privacy notice v1.2 01 Jun 17</dc:title>
  <dc:subject/>
  <dc:creator>Abigail Flynn</dc:creator>
  <cp:keywords/>
  <dc:description>On Gateway &gt;&gt; Data protection: education policies page _x000d_
On Ferret: 18144</dc:description>
  <cp:lastModifiedBy>Jim A. Connelly</cp:lastModifiedBy>
  <cp:revision>2</cp:revision>
  <cp:lastPrinted>2013-12-31T09:25:00Z</cp:lastPrinted>
  <dcterms:created xsi:type="dcterms:W3CDTF">2018-05-24T16:53:00Z</dcterms:created>
  <dcterms:modified xsi:type="dcterms:W3CDTF">2018-05-24T16:53:00Z</dcterms:modified>
  <cp:category>UKDEG v4.2 28/07/2014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Policy</vt:lpwstr>
  </property>
  <property fmtid="{D5CDD505-2E9C-101B-9397-08002B2CF9AE}" pid="3" name="VW_style_version">
    <vt:lpwstr>4.2</vt:lpwstr>
  </property>
  <property fmtid="{D5CDD505-2E9C-101B-9397-08002B2CF9AE}" pid="4" name="VW_version">
    <vt:lpwstr>0</vt:lpwstr>
  </property>
  <property fmtid="{D5CDD505-2E9C-101B-9397-08002B2CF9AE}" pid="5" name="VW_docref">
    <vt:lpwstr>Comm: data protection: GDPR: pupil privacy notice v1.2</vt:lpwstr>
  </property>
  <property fmtid="{D5CDD505-2E9C-101B-9397-08002B2CF9AE}" pid="6" name="VW_docdate">
    <vt:lpwstr>01/06/2017 00:00:00</vt:lpwstr>
  </property>
  <property fmtid="{D5CDD505-2E9C-101B-9397-08002B2CF9AE}" pid="7" name="VW_brand">
    <vt:lpwstr>© Veale Wasbrough Vizards LLP</vt:lpwstr>
  </property>
  <property fmtid="{D5CDD505-2E9C-101B-9397-08002B2CF9AE}" pid="8" name="ContentTypeId">
    <vt:lpwstr>0x0101000B0FE63E60905D4BB6AFA2DA45107BA0</vt:lpwstr>
  </property>
  <property fmtid="{D5CDD505-2E9C-101B-9397-08002B2CF9AE}" pid="9" name="Order">
    <vt:r8>44800</vt:r8>
  </property>
</Properties>
</file>